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639C" w14:textId="1C45EE83" w:rsidR="00BA68C1" w:rsidRDefault="003E3A47" w:rsidP="00BE1B3F">
      <w:pPr>
        <w:pStyle w:val="Ingenafstand"/>
        <w:rPr>
          <w:b/>
          <w:sz w:val="28"/>
          <w:szCs w:val="28"/>
          <w:lang w:val="da-DK"/>
        </w:rPr>
      </w:pPr>
      <w:r w:rsidRPr="00BE1B3F">
        <w:rPr>
          <w:noProof/>
          <w:sz w:val="24"/>
          <w:szCs w:val="24"/>
          <w:lang w:val="da-DK" w:eastAsia="da-DK"/>
        </w:rPr>
        <w:drawing>
          <wp:anchor distT="36576" distB="36576" distL="36576" distR="36576" simplePos="0" relativeHeight="251659264" behindDoc="0" locked="0" layoutInCell="1" allowOverlap="1" wp14:anchorId="6AC263D5" wp14:editId="6AC263D6">
            <wp:simplePos x="0" y="0"/>
            <wp:positionH relativeFrom="column">
              <wp:posOffset>4920866</wp:posOffset>
            </wp:positionH>
            <wp:positionV relativeFrom="paragraph">
              <wp:posOffset>-1713334</wp:posOffset>
            </wp:positionV>
            <wp:extent cx="1390650" cy="1285875"/>
            <wp:effectExtent l="0" t="0" r="0" b="0"/>
            <wp:wrapNone/>
            <wp:docPr id="8" name="Picture 8" descr="imageedit_1_666941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edit_1_66694145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78" r="3951" b="-1"/>
                    <a:stretch/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3F" w:rsidRPr="00E76DC2">
        <w:rPr>
          <w:b/>
          <w:sz w:val="28"/>
          <w:szCs w:val="28"/>
          <w:lang w:val="da-DK"/>
        </w:rPr>
        <w:t>MEDLEMSNYT</w:t>
      </w:r>
      <w:r w:rsidR="00F369B9">
        <w:rPr>
          <w:b/>
          <w:sz w:val="28"/>
          <w:szCs w:val="28"/>
          <w:lang w:val="da-DK"/>
        </w:rPr>
        <w:t xml:space="preserve"> JUNI</w:t>
      </w:r>
      <w:r w:rsidR="00A31E0C">
        <w:rPr>
          <w:b/>
          <w:sz w:val="28"/>
          <w:szCs w:val="28"/>
          <w:lang w:val="da-DK"/>
        </w:rPr>
        <w:t xml:space="preserve">  </w:t>
      </w:r>
      <w:r w:rsidR="00D00565">
        <w:rPr>
          <w:b/>
          <w:sz w:val="28"/>
          <w:szCs w:val="28"/>
          <w:lang w:val="da-DK"/>
        </w:rPr>
        <w:t>202</w:t>
      </w:r>
      <w:r w:rsidR="00F369B9">
        <w:rPr>
          <w:b/>
          <w:sz w:val="28"/>
          <w:szCs w:val="28"/>
          <w:lang w:val="da-DK"/>
        </w:rPr>
        <w:t>1</w:t>
      </w:r>
    </w:p>
    <w:p w14:paraId="6AC2639E" w14:textId="29032670" w:rsidR="00BE1B3F" w:rsidRDefault="00BE1B3F" w:rsidP="00BE1B3F">
      <w:pPr>
        <w:pStyle w:val="Ingenafstand"/>
        <w:rPr>
          <w:b/>
          <w:sz w:val="28"/>
          <w:szCs w:val="28"/>
          <w:lang w:val="da-DK"/>
        </w:rPr>
      </w:pPr>
    </w:p>
    <w:p w14:paraId="78E661FD" w14:textId="77777777" w:rsidR="001D3EA4" w:rsidRPr="00E76DC2" w:rsidRDefault="001D3EA4" w:rsidP="00BE1B3F">
      <w:pPr>
        <w:pStyle w:val="Ingenafstand"/>
        <w:rPr>
          <w:b/>
          <w:sz w:val="28"/>
          <w:szCs w:val="28"/>
          <w:lang w:val="da-DK"/>
        </w:rPr>
      </w:pPr>
    </w:p>
    <w:p w14:paraId="6AC2639F" w14:textId="77777777" w:rsidR="00BE1B3F" w:rsidRPr="00E76DC2" w:rsidRDefault="00BE1B3F" w:rsidP="00BE1B3F">
      <w:pPr>
        <w:pStyle w:val="Ingenafstand"/>
        <w:rPr>
          <w:lang w:val="da-DK"/>
        </w:rPr>
        <w:sectPr w:rsidR="00BE1B3F" w:rsidRPr="00E76DC2" w:rsidSect="00BE1B3F">
          <w:footerReference w:type="default" r:id="rId11"/>
          <w:headerReference w:type="first" r:id="rId12"/>
          <w:pgSz w:w="12240" w:h="15840" w:code="1"/>
          <w:pgMar w:top="794" w:right="794" w:bottom="794" w:left="794" w:header="794" w:footer="578" w:gutter="0"/>
          <w:cols w:space="720"/>
          <w:titlePg/>
          <w:docGrid w:linePitch="360"/>
        </w:sectPr>
      </w:pPr>
    </w:p>
    <w:p w14:paraId="6AC263A0" w14:textId="5F7179ED" w:rsidR="00171938" w:rsidRDefault="00171938" w:rsidP="001B3F7A">
      <w:pPr>
        <w:pStyle w:val="Ingenafstand"/>
        <w:jc w:val="both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Kære medlemmer, </w:t>
      </w:r>
    </w:p>
    <w:p w14:paraId="1F5F5DA7" w14:textId="71F64BF6" w:rsidR="00F53D07" w:rsidRPr="0096191B" w:rsidRDefault="00F369B9" w:rsidP="00D17156">
      <w:pPr>
        <w:pStyle w:val="Ingenafstand"/>
        <w:jc w:val="left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Så </w:t>
      </w:r>
      <w:r w:rsidR="0096191B">
        <w:rPr>
          <w:bCs/>
          <w:sz w:val="24"/>
          <w:szCs w:val="24"/>
          <w:lang w:val="da-DK"/>
        </w:rPr>
        <w:t xml:space="preserve">er </w:t>
      </w:r>
      <w:r>
        <w:rPr>
          <w:bCs/>
          <w:sz w:val="24"/>
          <w:szCs w:val="24"/>
          <w:lang w:val="da-DK"/>
        </w:rPr>
        <w:t xml:space="preserve">vi </w:t>
      </w:r>
      <w:r w:rsidR="0096191B">
        <w:rPr>
          <w:bCs/>
          <w:sz w:val="24"/>
          <w:szCs w:val="24"/>
          <w:lang w:val="da-DK"/>
        </w:rPr>
        <w:t xml:space="preserve">klar med </w:t>
      </w:r>
      <w:r w:rsidR="00F26C19">
        <w:rPr>
          <w:bCs/>
          <w:sz w:val="24"/>
          <w:szCs w:val="24"/>
          <w:lang w:val="da-DK"/>
        </w:rPr>
        <w:t xml:space="preserve">en lille </w:t>
      </w:r>
      <w:r w:rsidR="005074F2">
        <w:rPr>
          <w:bCs/>
          <w:sz w:val="24"/>
          <w:szCs w:val="24"/>
          <w:lang w:val="da-DK"/>
        </w:rPr>
        <w:t>sommer arrangement</w:t>
      </w:r>
      <w:r w:rsidR="0096191B">
        <w:rPr>
          <w:bCs/>
          <w:sz w:val="24"/>
          <w:szCs w:val="24"/>
          <w:lang w:val="da-DK"/>
        </w:rPr>
        <w:t xml:space="preserve"> – </w:t>
      </w:r>
      <w:r w:rsidR="009B1E56">
        <w:rPr>
          <w:bCs/>
          <w:sz w:val="24"/>
          <w:szCs w:val="24"/>
          <w:lang w:val="da-DK"/>
        </w:rPr>
        <w:t>vi holder lidt igen mht</w:t>
      </w:r>
      <w:r w:rsidR="002437BB">
        <w:rPr>
          <w:bCs/>
          <w:sz w:val="24"/>
          <w:szCs w:val="24"/>
          <w:lang w:val="da-DK"/>
        </w:rPr>
        <w:t>.</w:t>
      </w:r>
      <w:r w:rsidR="009B1E56">
        <w:rPr>
          <w:bCs/>
          <w:sz w:val="24"/>
          <w:szCs w:val="24"/>
          <w:lang w:val="da-DK"/>
        </w:rPr>
        <w:t xml:space="preserve"> Covid-19</w:t>
      </w:r>
      <w:r w:rsidR="007D1C32">
        <w:rPr>
          <w:bCs/>
          <w:sz w:val="24"/>
          <w:szCs w:val="24"/>
          <w:lang w:val="da-DK"/>
        </w:rPr>
        <w:t xml:space="preserve"> begrænsninge</w:t>
      </w:r>
      <w:r w:rsidR="00F26C19">
        <w:rPr>
          <w:bCs/>
          <w:sz w:val="24"/>
          <w:szCs w:val="24"/>
          <w:lang w:val="da-DK"/>
        </w:rPr>
        <w:t>r. Vi h</w:t>
      </w:r>
      <w:r w:rsidR="00F14081">
        <w:rPr>
          <w:bCs/>
          <w:sz w:val="24"/>
          <w:szCs w:val="24"/>
          <w:lang w:val="da-DK"/>
        </w:rPr>
        <w:t xml:space="preserve">ar flere arrangementer på tegnebrættet til efterår!  </w:t>
      </w:r>
    </w:p>
    <w:p w14:paraId="5261CA97" w14:textId="451F5E4D" w:rsidR="00706024" w:rsidRPr="008E1A63" w:rsidRDefault="008E1A63" w:rsidP="00F53D07">
      <w:pPr>
        <w:pStyle w:val="Ingenafstand"/>
        <w:jc w:val="both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                        </w:t>
      </w:r>
    </w:p>
    <w:p w14:paraId="4A306E29" w14:textId="77777777" w:rsidR="001A3F1A" w:rsidRDefault="001A3F1A" w:rsidP="00E77DCB">
      <w:pPr>
        <w:pStyle w:val="Ingenafstand"/>
        <w:jc w:val="left"/>
        <w:rPr>
          <w:b/>
          <w:sz w:val="24"/>
          <w:szCs w:val="24"/>
          <w:u w:val="single"/>
          <w:lang w:val="da-DK"/>
        </w:rPr>
      </w:pPr>
    </w:p>
    <w:p w14:paraId="5918FE46" w14:textId="77777777" w:rsidR="001A3F1A" w:rsidRDefault="001A3F1A" w:rsidP="00E77DCB">
      <w:pPr>
        <w:pStyle w:val="Ingenafstand"/>
        <w:jc w:val="left"/>
        <w:rPr>
          <w:b/>
          <w:sz w:val="24"/>
          <w:szCs w:val="24"/>
          <w:u w:val="single"/>
          <w:lang w:val="da-DK"/>
        </w:rPr>
      </w:pPr>
    </w:p>
    <w:p w14:paraId="4CD1491E" w14:textId="3EFF096A" w:rsidR="00E77DCB" w:rsidRPr="00AF42C7" w:rsidRDefault="001D3EA4" w:rsidP="00E77DCB">
      <w:pPr>
        <w:pStyle w:val="Ingenafstand"/>
        <w:jc w:val="left"/>
        <w:rPr>
          <w:b/>
          <w:sz w:val="24"/>
          <w:szCs w:val="24"/>
          <w:u w:val="single"/>
          <w:lang w:val="da-DK"/>
        </w:rPr>
      </w:pPr>
      <w:r w:rsidRPr="00AF42C7">
        <w:rPr>
          <w:b/>
          <w:sz w:val="24"/>
          <w:szCs w:val="24"/>
          <w:u w:val="single"/>
          <w:lang w:val="da-DK"/>
        </w:rPr>
        <w:t>Kommende arrangementer</w:t>
      </w:r>
      <w:r w:rsidR="00E77DCB" w:rsidRPr="00AF42C7">
        <w:rPr>
          <w:b/>
          <w:sz w:val="24"/>
          <w:szCs w:val="24"/>
          <w:u w:val="single"/>
          <w:lang w:val="da-DK"/>
        </w:rPr>
        <w:t>:</w:t>
      </w:r>
    </w:p>
    <w:p w14:paraId="544FC10E" w14:textId="0A95FE93" w:rsidR="00124EB7" w:rsidRDefault="00124EB7" w:rsidP="00A31E0C">
      <w:pPr>
        <w:pStyle w:val="Ingenafstand"/>
        <w:jc w:val="left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Rundvisning på Roskilde Museum</w:t>
      </w:r>
    </w:p>
    <w:p w14:paraId="17C35607" w14:textId="79B23930" w:rsidR="00124EB7" w:rsidRPr="0096191B" w:rsidRDefault="008C3ACA" w:rsidP="008C3ACA">
      <w:pPr>
        <w:pStyle w:val="Ingenafstand"/>
        <w:jc w:val="left"/>
        <w:rPr>
          <w:sz w:val="24"/>
          <w:szCs w:val="24"/>
          <w:lang w:val="da-DK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87223ED" wp14:editId="133522F2">
            <wp:simplePos x="0" y="0"/>
            <wp:positionH relativeFrom="column">
              <wp:posOffset>635</wp:posOffset>
            </wp:positionH>
            <wp:positionV relativeFrom="paragraph">
              <wp:posOffset>1903730</wp:posOffset>
            </wp:positionV>
            <wp:extent cx="3156585" cy="1315085"/>
            <wp:effectExtent l="0" t="0" r="5715" b="0"/>
            <wp:wrapTopAndBottom/>
            <wp:docPr id="2" name="Billede 2" descr="Omvisning i særudstillingen 'Grethe - En våbenmodtagelse' | Billetter |  Roskilde | Samfund &amp; Kultur | Billetto — De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visning i særudstillingen 'Grethe - En våbenmodtagelse' | Billetter |  Roskilde | Samfund &amp; Kultur | Billetto — Denmar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EB7">
        <w:rPr>
          <w:b/>
          <w:sz w:val="28"/>
          <w:szCs w:val="28"/>
          <w:lang w:val="da-DK"/>
        </w:rPr>
        <w:t xml:space="preserve">Lørdag </w:t>
      </w:r>
      <w:r w:rsidR="00EC624C">
        <w:rPr>
          <w:b/>
          <w:sz w:val="28"/>
          <w:szCs w:val="28"/>
          <w:lang w:val="da-DK"/>
        </w:rPr>
        <w:t xml:space="preserve">d. </w:t>
      </w:r>
      <w:r w:rsidR="007465BE">
        <w:rPr>
          <w:b/>
          <w:sz w:val="28"/>
          <w:szCs w:val="28"/>
          <w:lang w:val="da-DK"/>
        </w:rPr>
        <w:t>19</w:t>
      </w:r>
      <w:r w:rsidR="00124EB7">
        <w:rPr>
          <w:b/>
          <w:sz w:val="28"/>
          <w:szCs w:val="28"/>
          <w:lang w:val="da-DK"/>
        </w:rPr>
        <w:t>.</w:t>
      </w:r>
      <w:r w:rsidR="007465BE">
        <w:rPr>
          <w:b/>
          <w:sz w:val="28"/>
          <w:szCs w:val="28"/>
          <w:lang w:val="da-DK"/>
        </w:rPr>
        <w:t>6</w:t>
      </w:r>
      <w:r w:rsidR="00124EB7">
        <w:rPr>
          <w:b/>
          <w:sz w:val="28"/>
          <w:szCs w:val="28"/>
          <w:lang w:val="da-DK"/>
        </w:rPr>
        <w:t>.202</w:t>
      </w:r>
      <w:r w:rsidR="007465BE">
        <w:rPr>
          <w:b/>
          <w:sz w:val="28"/>
          <w:szCs w:val="28"/>
          <w:lang w:val="da-DK"/>
        </w:rPr>
        <w:t>1</w:t>
      </w:r>
      <w:r w:rsidR="00637085">
        <w:rPr>
          <w:b/>
          <w:sz w:val="28"/>
          <w:szCs w:val="28"/>
          <w:lang w:val="da-DK"/>
        </w:rPr>
        <w:t xml:space="preserve"> kl.10.30-</w:t>
      </w:r>
      <w:r w:rsidR="001325E7">
        <w:rPr>
          <w:b/>
          <w:sz w:val="28"/>
          <w:szCs w:val="28"/>
          <w:lang w:val="da-DK"/>
        </w:rPr>
        <w:t>1</w:t>
      </w:r>
      <w:r w:rsidR="00F53076">
        <w:rPr>
          <w:b/>
          <w:sz w:val="28"/>
          <w:szCs w:val="28"/>
          <w:lang w:val="da-DK"/>
        </w:rPr>
        <w:t>1</w:t>
      </w:r>
      <w:r w:rsidR="001325E7">
        <w:rPr>
          <w:b/>
          <w:sz w:val="28"/>
          <w:szCs w:val="28"/>
          <w:lang w:val="da-DK"/>
        </w:rPr>
        <w:t>.30</w:t>
      </w:r>
      <w:r w:rsidR="00124EB7">
        <w:rPr>
          <w:b/>
          <w:sz w:val="28"/>
          <w:szCs w:val="28"/>
          <w:lang w:val="da-DK"/>
        </w:rPr>
        <w:br/>
      </w:r>
      <w:r w:rsidR="00124EB7" w:rsidRPr="0096191B">
        <w:rPr>
          <w:sz w:val="24"/>
          <w:szCs w:val="24"/>
          <w:lang w:val="da-DK"/>
        </w:rPr>
        <w:t xml:space="preserve">Vi skal på rundvisning på Roskilde Museum hvor vi skal </w:t>
      </w:r>
      <w:r w:rsidR="006030B6">
        <w:rPr>
          <w:sz w:val="24"/>
          <w:szCs w:val="24"/>
          <w:lang w:val="da-DK"/>
        </w:rPr>
        <w:t>se sær</w:t>
      </w:r>
      <w:r w:rsidR="00124EB7" w:rsidRPr="0096191B">
        <w:rPr>
          <w:sz w:val="24"/>
          <w:szCs w:val="24"/>
          <w:lang w:val="da-DK"/>
        </w:rPr>
        <w:t>udstilling om Grethe</w:t>
      </w:r>
      <w:r w:rsidR="006030B6">
        <w:rPr>
          <w:sz w:val="24"/>
          <w:szCs w:val="24"/>
          <w:lang w:val="da-DK"/>
        </w:rPr>
        <w:t>,</w:t>
      </w:r>
      <w:r w:rsidR="00124EB7" w:rsidRPr="0096191B">
        <w:rPr>
          <w:sz w:val="24"/>
          <w:szCs w:val="24"/>
          <w:lang w:val="da-DK"/>
        </w:rPr>
        <w:t xml:space="preserve"> En våbenmodtagelse baseret på en </w:t>
      </w:r>
      <w:r w:rsidR="006030B6">
        <w:rPr>
          <w:sz w:val="24"/>
          <w:szCs w:val="24"/>
          <w:lang w:val="da-DK"/>
        </w:rPr>
        <w:t>beretning</w:t>
      </w:r>
      <w:r w:rsidR="00124EB7" w:rsidRPr="0096191B">
        <w:rPr>
          <w:sz w:val="24"/>
          <w:szCs w:val="24"/>
          <w:lang w:val="da-DK"/>
        </w:rPr>
        <w:t xml:space="preserve"> af Anna Kristensen om hendes far. </w:t>
      </w:r>
      <w:r w:rsidR="00124EB7" w:rsidRPr="0096191B">
        <w:rPr>
          <w:sz w:val="24"/>
          <w:szCs w:val="24"/>
          <w:lang w:val="da-DK"/>
        </w:rPr>
        <w:br/>
        <w:t>Hvorfor forlod Annas far Danmark efter 2. verdenskrig? Han var leder af modstandsgruppen Ostedgruppen, der deltog i våbenmodtagelsen under kodeordet Grethe på Sjællands højeste punkt Gyldenløveshøj.</w:t>
      </w:r>
      <w:r>
        <w:rPr>
          <w:sz w:val="24"/>
          <w:szCs w:val="24"/>
          <w:lang w:val="da-DK"/>
        </w:rPr>
        <w:t xml:space="preserve">  </w:t>
      </w:r>
      <w:r w:rsidR="00124EB7" w:rsidRPr="0096191B">
        <w:rPr>
          <w:sz w:val="24"/>
          <w:szCs w:val="24"/>
          <w:lang w:val="da-DK"/>
        </w:rPr>
        <w:t>Efter krigen flyttede han til Sverige, hvor han blev gift med Annas mor, og hvor Anna er født og opvokset. Efter forældrenes død i 2010 begyndte Anna at udforske og forsøge at få klarhed over denne del af 2. verdenskrigs historie, der gemmer på glemte fortællinger om modstandsbevægelsen.</w:t>
      </w:r>
      <w:r w:rsidR="00124EB7" w:rsidRPr="0096191B">
        <w:rPr>
          <w:sz w:val="24"/>
          <w:szCs w:val="24"/>
          <w:lang w:val="da-DK"/>
        </w:rPr>
        <w:br/>
        <w:t xml:space="preserve">Udstillingen handler om modstandsgruppens aktiviteter og Annas vej til at forstå sin fars </w:t>
      </w:r>
      <w:r w:rsidR="00124EB7" w:rsidRPr="0096191B">
        <w:rPr>
          <w:sz w:val="24"/>
          <w:szCs w:val="24"/>
          <w:lang w:val="da-DK"/>
        </w:rPr>
        <w:t>historie, og hvordan krig sætter spor langt efter sin afslutning.</w:t>
      </w:r>
    </w:p>
    <w:p w14:paraId="5678C205" w14:textId="1AA26FF5" w:rsidR="00592344" w:rsidRPr="0096191B" w:rsidRDefault="00AF4B8F" w:rsidP="00124EB7">
      <w:pPr>
        <w:jc w:val="left"/>
        <w:rPr>
          <w:sz w:val="24"/>
          <w:szCs w:val="24"/>
          <w:lang w:val="da-DK"/>
        </w:rPr>
      </w:pPr>
      <w:r w:rsidRPr="0096191B">
        <w:rPr>
          <w:sz w:val="24"/>
          <w:szCs w:val="24"/>
          <w:lang w:val="da-DK"/>
        </w:rPr>
        <w:t>Udover rundvisning i udstillingen, skal vi også se en lille film på ca. ½ time, og komme på en times byvandring der relaterer til udstillingen. Der er handicapadgang til museet</w:t>
      </w:r>
      <w:r w:rsidR="002D06D8">
        <w:rPr>
          <w:sz w:val="24"/>
          <w:szCs w:val="24"/>
          <w:lang w:val="da-DK"/>
        </w:rPr>
        <w:t>.</w:t>
      </w:r>
      <w:r w:rsidR="00F53076">
        <w:rPr>
          <w:sz w:val="24"/>
          <w:szCs w:val="24"/>
          <w:lang w:val="da-DK"/>
        </w:rPr>
        <w:t xml:space="preserve"> </w:t>
      </w:r>
      <w:r w:rsidR="00592344">
        <w:rPr>
          <w:sz w:val="24"/>
          <w:szCs w:val="24"/>
          <w:lang w:val="da-DK"/>
        </w:rPr>
        <w:t>Vi mødes ved indgangen til Museum</w:t>
      </w:r>
      <w:r w:rsidR="00F1491E">
        <w:rPr>
          <w:sz w:val="24"/>
          <w:szCs w:val="24"/>
          <w:lang w:val="da-DK"/>
        </w:rPr>
        <w:t xml:space="preserve"> seneste kl. 10.</w:t>
      </w:r>
      <w:r w:rsidR="00ED7410">
        <w:rPr>
          <w:sz w:val="24"/>
          <w:szCs w:val="24"/>
          <w:lang w:val="da-DK"/>
        </w:rPr>
        <w:t>15</w:t>
      </w:r>
      <w:r w:rsidR="00054D97">
        <w:rPr>
          <w:sz w:val="24"/>
          <w:szCs w:val="24"/>
          <w:lang w:val="da-DK"/>
        </w:rPr>
        <w:t xml:space="preserve"> på adressen: </w:t>
      </w:r>
      <w:r w:rsidR="00CB66C2">
        <w:rPr>
          <w:sz w:val="24"/>
          <w:szCs w:val="24"/>
          <w:lang w:val="da-DK"/>
        </w:rPr>
        <w:br/>
        <w:t>Sankt Ols Stræde 3.4000 Roskilde</w:t>
      </w:r>
    </w:p>
    <w:p w14:paraId="41D7B5EA" w14:textId="7AC56EAC" w:rsidR="00DC5CB5" w:rsidRDefault="00AF4B8F" w:rsidP="00124EB7">
      <w:pPr>
        <w:jc w:val="left"/>
        <w:rPr>
          <w:sz w:val="24"/>
          <w:szCs w:val="24"/>
          <w:lang w:val="da-DK"/>
        </w:rPr>
      </w:pPr>
      <w:r w:rsidRPr="0096191B">
        <w:rPr>
          <w:sz w:val="24"/>
          <w:szCs w:val="24"/>
          <w:lang w:val="da-DK"/>
        </w:rPr>
        <w:t>Tilmelding</w:t>
      </w:r>
      <w:r w:rsidR="00AF42C7">
        <w:rPr>
          <w:sz w:val="24"/>
          <w:szCs w:val="24"/>
          <w:lang w:val="da-DK"/>
        </w:rPr>
        <w:t xml:space="preserve"> til: </w:t>
      </w:r>
      <w:r w:rsidR="00ED7410">
        <w:rPr>
          <w:sz w:val="24"/>
          <w:szCs w:val="24"/>
          <w:lang w:val="da-DK"/>
        </w:rPr>
        <w:t xml:space="preserve">Alice på 22 52 00 18 el. </w:t>
      </w:r>
      <w:hyperlink r:id="rId14" w:history="1">
        <w:r w:rsidR="00ED7410" w:rsidRPr="00940F1E">
          <w:rPr>
            <w:rStyle w:val="Hyperlink"/>
            <w:sz w:val="24"/>
            <w:szCs w:val="24"/>
            <w:lang w:val="da-DK"/>
          </w:rPr>
          <w:t>lundgren052@gmail.com</w:t>
        </w:r>
      </w:hyperlink>
      <w:r w:rsidR="00ED7410">
        <w:rPr>
          <w:sz w:val="24"/>
          <w:szCs w:val="24"/>
          <w:lang w:val="da-DK"/>
        </w:rPr>
        <w:t xml:space="preserve">  </w:t>
      </w:r>
      <w:r w:rsidR="00DC5CB5">
        <w:rPr>
          <w:sz w:val="24"/>
          <w:szCs w:val="24"/>
          <w:lang w:val="da-DK"/>
        </w:rPr>
        <w:t>Seneste d.</w:t>
      </w:r>
      <w:r w:rsidR="002323BC">
        <w:rPr>
          <w:sz w:val="24"/>
          <w:szCs w:val="24"/>
          <w:lang w:val="da-DK"/>
        </w:rPr>
        <w:t>12</w:t>
      </w:r>
      <w:r w:rsidR="00ED7410">
        <w:rPr>
          <w:sz w:val="24"/>
          <w:szCs w:val="24"/>
          <w:lang w:val="da-DK"/>
        </w:rPr>
        <w:t>.</w:t>
      </w:r>
      <w:r w:rsidR="002323BC">
        <w:rPr>
          <w:sz w:val="24"/>
          <w:szCs w:val="24"/>
          <w:lang w:val="da-DK"/>
        </w:rPr>
        <w:t>6</w:t>
      </w:r>
      <w:r w:rsidR="00ED7410">
        <w:rPr>
          <w:sz w:val="24"/>
          <w:szCs w:val="24"/>
          <w:lang w:val="da-DK"/>
        </w:rPr>
        <w:t>.202</w:t>
      </w:r>
      <w:r w:rsidR="002323BC">
        <w:rPr>
          <w:sz w:val="24"/>
          <w:szCs w:val="24"/>
          <w:lang w:val="da-DK"/>
        </w:rPr>
        <w:t>1</w:t>
      </w:r>
      <w:r w:rsidR="00DC5CB5">
        <w:rPr>
          <w:sz w:val="24"/>
          <w:szCs w:val="24"/>
          <w:lang w:val="da-DK"/>
        </w:rPr>
        <w:t xml:space="preserve"> </w:t>
      </w:r>
    </w:p>
    <w:p w14:paraId="40896D31" w14:textId="1F43031E" w:rsidR="00AF4B8F" w:rsidRPr="0096191B" w:rsidRDefault="001325E7" w:rsidP="00124EB7">
      <w:p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Prisen er</w:t>
      </w:r>
      <w:r w:rsidR="00994B37">
        <w:rPr>
          <w:sz w:val="24"/>
          <w:szCs w:val="24"/>
          <w:lang w:val="da-DK"/>
        </w:rPr>
        <w:t xml:space="preserve"> 60 kr. som betales ved indgangen. </w:t>
      </w:r>
    </w:p>
    <w:p w14:paraId="55955B3C" w14:textId="77777777" w:rsidR="001A3F1A" w:rsidRPr="00157D3A" w:rsidRDefault="002C517F" w:rsidP="001A3F1A">
      <w:pPr>
        <w:pStyle w:val="Ingenafstand"/>
        <w:jc w:val="left"/>
        <w:rPr>
          <w:rStyle w:val="normaltextrun"/>
          <w:rFonts w:eastAsiaTheme="majorEastAsia"/>
          <w:b/>
          <w:bCs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br/>
      </w:r>
    </w:p>
    <w:p w14:paraId="4686EE2E" w14:textId="77777777" w:rsidR="00157D3A" w:rsidRPr="0028570D" w:rsidRDefault="005D3145" w:rsidP="00157D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57D3A">
        <w:rPr>
          <w:rStyle w:val="normaltextrun"/>
          <w:rFonts w:eastAsiaTheme="majorEastAsia"/>
          <w:b/>
          <w:bCs/>
          <w:sz w:val="28"/>
          <w:szCs w:val="28"/>
        </w:rPr>
        <w:t xml:space="preserve">Sæt kryds i kalenderen! </w:t>
      </w:r>
      <w:r w:rsidR="00157D3A" w:rsidRPr="0028570D">
        <w:rPr>
          <w:rStyle w:val="normaltextrun"/>
          <w:rFonts w:eastAsiaTheme="majorEastAsia"/>
          <w:b/>
          <w:bCs/>
          <w:sz w:val="28"/>
          <w:szCs w:val="28"/>
        </w:rPr>
        <w:t>Generalforsamling </w:t>
      </w:r>
      <w:r w:rsidR="00157D3A" w:rsidRPr="0028570D">
        <w:rPr>
          <w:rStyle w:val="eop"/>
          <w:sz w:val="28"/>
          <w:szCs w:val="28"/>
        </w:rPr>
        <w:t> </w:t>
      </w:r>
    </w:p>
    <w:p w14:paraId="416C280A" w14:textId="77777777" w:rsidR="00157D3A" w:rsidRDefault="00157D3A" w:rsidP="00157D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Skovbo Lokalhistoriske Forening indkalder hermed</w:t>
      </w:r>
      <w:r>
        <w:rPr>
          <w:rStyle w:val="eop"/>
        </w:rPr>
        <w:t> </w:t>
      </w:r>
      <w:r>
        <w:rPr>
          <w:rStyle w:val="normaltextrun"/>
          <w:rFonts w:eastAsiaTheme="majorEastAsia"/>
        </w:rPr>
        <w:t>til ordinær generalforsamling </w:t>
      </w:r>
    </w:p>
    <w:p w14:paraId="1AE7D233" w14:textId="77777777" w:rsidR="00F00F08" w:rsidRDefault="00157D3A" w:rsidP="00157D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u w:val="single"/>
        </w:rPr>
      </w:pPr>
      <w:r>
        <w:rPr>
          <w:rStyle w:val="normaltextrun"/>
          <w:rFonts w:eastAsiaTheme="majorEastAsia"/>
          <w:b/>
          <w:bCs/>
          <w:u w:val="single"/>
        </w:rPr>
        <w:t xml:space="preserve">torsdag den </w:t>
      </w:r>
      <w:r w:rsidR="00623547">
        <w:rPr>
          <w:rStyle w:val="normaltextrun"/>
          <w:rFonts w:eastAsiaTheme="majorEastAsia"/>
          <w:b/>
          <w:bCs/>
          <w:u w:val="single"/>
        </w:rPr>
        <w:t>26</w:t>
      </w:r>
      <w:r>
        <w:rPr>
          <w:rStyle w:val="normaltextrun"/>
          <w:rFonts w:eastAsiaTheme="majorEastAsia"/>
          <w:b/>
          <w:bCs/>
          <w:u w:val="single"/>
        </w:rPr>
        <w:t>. a</w:t>
      </w:r>
      <w:r w:rsidR="00623547">
        <w:rPr>
          <w:rStyle w:val="normaltextrun"/>
          <w:rFonts w:eastAsiaTheme="majorEastAsia"/>
          <w:b/>
          <w:bCs/>
          <w:u w:val="single"/>
        </w:rPr>
        <w:t xml:space="preserve">ugust </w:t>
      </w:r>
      <w:r>
        <w:rPr>
          <w:rStyle w:val="normaltextrun"/>
          <w:rFonts w:eastAsiaTheme="majorEastAsia"/>
          <w:b/>
          <w:bCs/>
          <w:u w:val="single"/>
        </w:rPr>
        <w:t>202</w:t>
      </w:r>
      <w:r w:rsidR="00623547">
        <w:rPr>
          <w:rStyle w:val="normaltextrun"/>
          <w:rFonts w:eastAsiaTheme="majorEastAsia"/>
          <w:b/>
          <w:bCs/>
          <w:u w:val="single"/>
        </w:rPr>
        <w:t>1</w:t>
      </w:r>
      <w:r>
        <w:rPr>
          <w:rStyle w:val="normaltextrun"/>
          <w:rFonts w:eastAsiaTheme="majorEastAsia"/>
          <w:b/>
          <w:bCs/>
          <w:u w:val="single"/>
        </w:rPr>
        <w:t xml:space="preserve"> kl. 19.00 </w:t>
      </w:r>
      <w:r w:rsidR="00623547">
        <w:rPr>
          <w:rStyle w:val="normaltextrun"/>
          <w:rFonts w:eastAsiaTheme="majorEastAsia"/>
          <w:b/>
          <w:bCs/>
          <w:u w:val="single"/>
        </w:rPr>
        <w:t xml:space="preserve"> </w:t>
      </w:r>
      <w:r w:rsidR="00F00F08">
        <w:rPr>
          <w:rStyle w:val="normaltextrun"/>
          <w:rFonts w:eastAsiaTheme="majorEastAsia"/>
          <w:b/>
          <w:bCs/>
          <w:u w:val="single"/>
        </w:rPr>
        <w:t xml:space="preserve">  </w:t>
      </w:r>
    </w:p>
    <w:p w14:paraId="6D48CC7D" w14:textId="1E94DB59" w:rsidR="00157D3A" w:rsidRPr="00623547" w:rsidRDefault="00623547" w:rsidP="00157D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</w:rPr>
      </w:pPr>
      <w:r>
        <w:rPr>
          <w:rStyle w:val="normaltextrun"/>
          <w:rFonts w:eastAsiaTheme="majorEastAsia"/>
          <w:b/>
          <w:bCs/>
        </w:rPr>
        <w:t xml:space="preserve">i Aktivitetshuset i Borup, Møllevej </w:t>
      </w:r>
      <w:r w:rsidR="003C0712">
        <w:rPr>
          <w:rStyle w:val="normaltextrun"/>
          <w:rFonts w:eastAsiaTheme="majorEastAsia"/>
          <w:b/>
          <w:bCs/>
        </w:rPr>
        <w:t>11</w:t>
      </w:r>
      <w:r w:rsidR="005B4F33">
        <w:rPr>
          <w:rStyle w:val="normaltextrun"/>
          <w:rFonts w:eastAsiaTheme="majorEastAsia"/>
          <w:b/>
          <w:bCs/>
        </w:rPr>
        <w:t>.</w:t>
      </w:r>
    </w:p>
    <w:p w14:paraId="1CD9D4D8" w14:textId="6D4823D1" w:rsidR="00157D3A" w:rsidRPr="007E6503" w:rsidRDefault="00157D3A" w:rsidP="00157D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14:paraId="6BC718A4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0931EE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77DCB">
        <w:rPr>
          <w:rStyle w:val="spellingerror"/>
        </w:rPr>
        <w:t>Dagsorden</w:t>
      </w:r>
      <w:r w:rsidRPr="00E77DCB">
        <w:rPr>
          <w:rStyle w:val="normaltextrun"/>
          <w:rFonts w:eastAsiaTheme="majorEastAsia"/>
        </w:rPr>
        <w:t>:</w:t>
      </w:r>
      <w:r>
        <w:rPr>
          <w:rStyle w:val="eop"/>
        </w:rPr>
        <w:t> </w:t>
      </w:r>
    </w:p>
    <w:p w14:paraId="0BCD5619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1.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eastAsiaTheme="majorEastAsia"/>
        </w:rPr>
        <w:t>Valg af stemmetællere</w:t>
      </w:r>
      <w:r>
        <w:rPr>
          <w:rStyle w:val="eop"/>
        </w:rPr>
        <w:t> </w:t>
      </w:r>
    </w:p>
    <w:p w14:paraId="5F6CC05E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2.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eastAsiaTheme="majorEastAsia"/>
        </w:rPr>
        <w:t>Valg af dirigent</w:t>
      </w:r>
      <w:r>
        <w:rPr>
          <w:rStyle w:val="eop"/>
        </w:rPr>
        <w:t> </w:t>
      </w:r>
    </w:p>
    <w:p w14:paraId="6A1CB455" w14:textId="77777777" w:rsidR="00157D3A" w:rsidRDefault="00157D3A" w:rsidP="00157D3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3. 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eastAsiaTheme="majorEastAsia"/>
        </w:rPr>
        <w:t>Beretning om foreningens virksomhed ved   formanden</w:t>
      </w:r>
      <w:r>
        <w:rPr>
          <w:rStyle w:val="eop"/>
        </w:rPr>
        <w:t> </w:t>
      </w:r>
    </w:p>
    <w:p w14:paraId="6A3F0714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4.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eastAsiaTheme="majorEastAsia"/>
        </w:rPr>
        <w:t>Fremlæggelse af regnskab ved kassereren</w:t>
      </w:r>
      <w:r>
        <w:rPr>
          <w:rStyle w:val="eop"/>
        </w:rPr>
        <w:t> </w:t>
      </w:r>
    </w:p>
    <w:p w14:paraId="0EFF812E" w14:textId="77777777" w:rsidR="00157D3A" w:rsidRDefault="00157D3A" w:rsidP="00157D3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5.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eastAsiaTheme="majorEastAsia"/>
        </w:rPr>
        <w:t>Behandling af indkomne forslag fra medlemmerne</w:t>
      </w:r>
      <w:r>
        <w:rPr>
          <w:rStyle w:val="eop"/>
        </w:rPr>
        <w:t> </w:t>
      </w:r>
    </w:p>
    <w:p w14:paraId="7B0B7F4C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Forslag skal være formanden, Terri Nielsen, Borupvej 102 a, 4140 Borup, i hænde senest 7 dage før generalforsamlingen</w:t>
      </w:r>
      <w:r>
        <w:rPr>
          <w:rStyle w:val="eop"/>
        </w:rPr>
        <w:t> </w:t>
      </w:r>
    </w:p>
    <w:p w14:paraId="031F92A8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6.  Fastlæggelse af budget og kontingent</w:t>
      </w:r>
      <w:r>
        <w:rPr>
          <w:rStyle w:val="eop"/>
        </w:rPr>
        <w:t> </w:t>
      </w:r>
    </w:p>
    <w:p w14:paraId="6D49D6E0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lastRenderedPageBreak/>
        <w:t>7.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eastAsiaTheme="majorEastAsia"/>
        </w:rPr>
        <w:t>Valg af bestyrelsesmedlemmer</w:t>
      </w:r>
      <w:r>
        <w:rPr>
          <w:rStyle w:val="eop"/>
        </w:rPr>
        <w:t> </w:t>
      </w:r>
    </w:p>
    <w:p w14:paraId="44C530C9" w14:textId="0D40B8CF" w:rsidR="00157D3A" w:rsidRDefault="005B4F33" w:rsidP="00157D3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9B01C6">
        <w:rPr>
          <w:rStyle w:val="normaltextrun"/>
          <w:rFonts w:eastAsiaTheme="majorEastAs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E933FC" wp14:editId="65036225">
                <wp:simplePos x="0" y="0"/>
                <wp:positionH relativeFrom="margin">
                  <wp:posOffset>3639185</wp:posOffset>
                </wp:positionH>
                <wp:positionV relativeFrom="margin">
                  <wp:posOffset>410210</wp:posOffset>
                </wp:positionV>
                <wp:extent cx="3014345" cy="7389495"/>
                <wp:effectExtent l="0" t="0" r="14605" b="20955"/>
                <wp:wrapTopAndBottom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738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A69E6" w14:textId="77777777" w:rsidR="003D4868" w:rsidRPr="0028570D" w:rsidRDefault="003D4868" w:rsidP="003D48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Bestyrelsen:</w:t>
                            </w:r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D45D07F" w14:textId="77777777" w:rsidR="006030B6" w:rsidRDefault="003D4868" w:rsidP="003D48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Formand</w:t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: </w:t>
                            </w:r>
                          </w:p>
                          <w:p w14:paraId="72DD6EE6" w14:textId="18826412" w:rsidR="003D4868" w:rsidRPr="0028570D" w:rsidRDefault="003D4868" w:rsidP="003D48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Terri Nielsen </w:t>
                            </w:r>
                            <w:r w:rsidRPr="0028570D">
                              <w:rPr>
                                <w:rStyle w:val="scxw117517724"/>
                                <w:sz w:val="22"/>
                                <w:szCs w:val="22"/>
                              </w:rPr>
                              <w:t> </w:t>
                            </w:r>
                            <w:r w:rsidRPr="0028570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 xml:space="preserve">Borupvej 102 a, </w:t>
                            </w:r>
                          </w:p>
                          <w:p w14:paraId="33F45F4C" w14:textId="77777777" w:rsidR="003D4868" w:rsidRPr="0028570D" w:rsidRDefault="003D4868" w:rsidP="003D48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  <w:lang w:val="en-US"/>
                              </w:rPr>
                              <w:t xml:space="preserve">4140 </w:t>
                            </w:r>
                            <w:proofErr w:type="spellStart"/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  <w:lang w:val="en-US"/>
                              </w:rPr>
                              <w:t>Borup</w:t>
                            </w:r>
                            <w:proofErr w:type="spellEnd"/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  <w:lang w:val="en-US"/>
                              </w:rPr>
                              <w:t>. </w:t>
                            </w:r>
                            <w:r w:rsidRPr="0028570D">
                              <w:rPr>
                                <w:rStyle w:val="scxw117517724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28570D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  <w:lang w:val="en-US"/>
                              </w:rPr>
                              <w:t>. 50 80 77 71        </w:t>
                            </w:r>
                            <w:r w:rsidRPr="0028570D">
                              <w:rPr>
                                <w:rStyle w:val="scxw117517724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28570D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28570D">
                              <w:rPr>
                                <w:rStyle w:val="spellingerror"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  <w:lang w:val="en-US"/>
                              </w:rPr>
                              <w:t>: </w:t>
                            </w:r>
                            <w:hyperlink r:id="rId15" w:tgtFrame="_blank" w:history="1">
                              <w:r w:rsidRPr="0028570D">
                                <w:rPr>
                                  <w:rStyle w:val="normaltextrun"/>
                                  <w:rFonts w:eastAsiaTheme="majorEastAsia"/>
                                  <w:color w:val="0563C1"/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>slf@outlook.dk</w:t>
                              </w:r>
                            </w:hyperlink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14:paraId="40F8B642" w14:textId="77777777" w:rsidR="003D4868" w:rsidRPr="0028570D" w:rsidRDefault="003D4868" w:rsidP="003D486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spellingerro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57D3A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28570D">
                              <w:rPr>
                                <w:rStyle w:val="spellingerror"/>
                                <w:b/>
                                <w:sz w:val="22"/>
                                <w:szCs w:val="22"/>
                                <w:u w:val="single"/>
                              </w:rPr>
                              <w:t>Næstformand:</w:t>
                            </w:r>
                          </w:p>
                          <w:p w14:paraId="2074DF0A" w14:textId="77777777" w:rsidR="003D4868" w:rsidRPr="0028570D" w:rsidRDefault="003D4868" w:rsidP="003D486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Leif </w:t>
                            </w:r>
                            <w:proofErr w:type="spellStart"/>
                            <w:r w:rsidRPr="0028570D">
                              <w:rPr>
                                <w:rStyle w:val="spellingerror"/>
                                <w:sz w:val="22"/>
                                <w:szCs w:val="22"/>
                              </w:rPr>
                              <w:t>Lørring</w:t>
                            </w:r>
                            <w:proofErr w:type="spellEnd"/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 xml:space="preserve">, Strædet 6, </w:t>
                            </w:r>
                          </w:p>
                          <w:p w14:paraId="3E9D4D09" w14:textId="77777777" w:rsidR="003D4868" w:rsidRPr="0028570D" w:rsidRDefault="003D4868" w:rsidP="003D486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4100 Ringsted</w:t>
                            </w:r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3A13A45" w14:textId="77777777" w:rsidR="003D4868" w:rsidRPr="0028570D" w:rsidRDefault="003D4868" w:rsidP="003D486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sz w:val="22"/>
                                <w:szCs w:val="22"/>
                              </w:rPr>
                            </w:pPr>
                          </w:p>
                          <w:p w14:paraId="3BD10832" w14:textId="026422F4" w:rsidR="003D4868" w:rsidRPr="00AC30E9" w:rsidRDefault="003D4868" w:rsidP="003D486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Kasserer:</w:t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Ruth Christiansen </w:t>
                            </w:r>
                            <w:r w:rsidRPr="0028570D">
                              <w:rPr>
                                <w:rStyle w:val="scxw117517724"/>
                                <w:sz w:val="22"/>
                                <w:szCs w:val="22"/>
                              </w:rPr>
                              <w:t> </w:t>
                            </w:r>
                            <w:r w:rsidRPr="0028570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Tjørnedalsvej 20, Slimminge, 4100 Ringsted, </w:t>
                            </w:r>
                            <w:r w:rsidRPr="0028570D">
                              <w:rPr>
                                <w:rStyle w:val="scxw117517724"/>
                                <w:sz w:val="22"/>
                                <w:szCs w:val="22"/>
                              </w:rPr>
                              <w:t> </w:t>
                            </w:r>
                            <w:r w:rsidRPr="0028570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AC30E9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tlf.</w:t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40 63 71 18. </w:t>
                            </w:r>
                            <w:r w:rsidRPr="0028570D">
                              <w:rPr>
                                <w:rStyle w:val="scxw117517724"/>
                                <w:sz w:val="22"/>
                                <w:szCs w:val="22"/>
                              </w:rPr>
                              <w:t> </w:t>
                            </w:r>
                            <w:r w:rsidRPr="0028570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28570D">
                              <w:rPr>
                                <w:rStyle w:val="spellingerror"/>
                                <w:sz w:val="22"/>
                                <w:szCs w:val="22"/>
                              </w:rPr>
                              <w:t>Email</w:t>
                            </w:r>
                            <w:proofErr w:type="spellEnd"/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: </w:t>
                            </w:r>
                            <w:hyperlink r:id="rId16" w:tgtFrame="_blank" w:history="1">
                              <w:r w:rsidRPr="0028570D">
                                <w:rPr>
                                  <w:rStyle w:val="normaltextrun"/>
                                  <w:rFonts w:eastAsiaTheme="majorEastAsia"/>
                                  <w:color w:val="0563C1"/>
                                  <w:sz w:val="22"/>
                                  <w:szCs w:val="22"/>
                                  <w:u w:val="single"/>
                                </w:rPr>
                                <w:t>lokalhist@live.dk</w:t>
                              </w:r>
                            </w:hyperlink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8049C2" w14:textId="77777777" w:rsidR="003D4868" w:rsidRPr="0028570D" w:rsidRDefault="003D486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1DC5DA4" w14:textId="1D46643D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Sekretær</w:t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b/>
                                <w:sz w:val="22"/>
                                <w:szCs w:val="22"/>
                              </w:rPr>
                              <w:t>: </w:t>
                            </w:r>
                          </w:p>
                          <w:p w14:paraId="5E01530A" w14:textId="77777777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iCs/>
                                <w:sz w:val="22"/>
                                <w:szCs w:val="22"/>
                              </w:rPr>
                              <w:t>Birgit Kristoffersen</w:t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  <w:r w:rsidRPr="0028570D">
                              <w:rPr>
                                <w:rStyle w:val="scxw117517724"/>
                                <w:sz w:val="22"/>
                                <w:szCs w:val="22"/>
                              </w:rPr>
                              <w:t> </w:t>
                            </w:r>
                            <w:r w:rsidRPr="0028570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 xml:space="preserve">Plantagevej 18, </w:t>
                            </w:r>
                          </w:p>
                          <w:p w14:paraId="73DB8723" w14:textId="77777777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4623 Ll. Skensved, </w:t>
                            </w:r>
                            <w:r w:rsidRPr="0028570D">
                              <w:rPr>
                                <w:rStyle w:val="scxw117517724"/>
                                <w:sz w:val="22"/>
                                <w:szCs w:val="22"/>
                              </w:rPr>
                              <w:t> </w:t>
                            </w:r>
                            <w:r w:rsidRPr="0028570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28570D">
                              <w:rPr>
                                <w:rStyle w:val="spellingerror"/>
                                <w:sz w:val="22"/>
                                <w:szCs w:val="22"/>
                              </w:rPr>
                              <w:t>Tlf</w:t>
                            </w:r>
                            <w:proofErr w:type="spellEnd"/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: 27 31 96 46</w:t>
                            </w:r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7DC481E" w14:textId="77777777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8C79138" w14:textId="7F5AB8C4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Lejf Kristoffersen </w:t>
                            </w:r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70A2A36" w14:textId="77777777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8570D">
                              <w:rPr>
                                <w:rStyle w:val="spellingerror"/>
                                <w:sz w:val="22"/>
                                <w:szCs w:val="22"/>
                              </w:rPr>
                              <w:t>Tlf</w:t>
                            </w:r>
                            <w:proofErr w:type="spellEnd"/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: 29 66 76 86</w:t>
                            </w:r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C0253E7" w14:textId="77777777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sz w:val="22"/>
                                <w:szCs w:val="22"/>
                              </w:rPr>
                            </w:pPr>
                          </w:p>
                          <w:p w14:paraId="71BD0E50" w14:textId="77777777" w:rsidR="0059430B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  <w:t>John Andersen, </w:t>
                            </w:r>
                          </w:p>
                          <w:p w14:paraId="79E6BBD0" w14:textId="77777777" w:rsidR="0059430B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8570D">
                              <w:rPr>
                                <w:sz w:val="22"/>
                                <w:szCs w:val="22"/>
                              </w:rPr>
                              <w:t>Knudsvej</w:t>
                            </w:r>
                            <w:proofErr w:type="spellEnd"/>
                            <w:r w:rsidRPr="0028570D"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  <w:t> 22,</w:t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59892D" w14:textId="7CDB089F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4623 Ll. Skensved</w:t>
                            </w:r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5F06F66" w14:textId="77777777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CDB3A2" w14:textId="00A7006A" w:rsidR="008E1A63" w:rsidRDefault="008E1A63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Benny Pedersen</w:t>
                            </w:r>
                            <w:r w:rsidR="00DF3748"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1C79A1B" w14:textId="581818AE" w:rsidR="00A923C9" w:rsidRDefault="00A923C9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Duehusvej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 xml:space="preserve"> 112</w:t>
                            </w:r>
                          </w:p>
                          <w:p w14:paraId="0FEDC7EA" w14:textId="77777777" w:rsidR="008A159D" w:rsidRDefault="008E1A63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4632 Bjæverskov</w:t>
                            </w:r>
                          </w:p>
                          <w:p w14:paraId="49015E1D" w14:textId="3C1AEFFD" w:rsidR="003334E5" w:rsidRPr="0028570D" w:rsidRDefault="008A159D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: 28 44 34 62</w:t>
                            </w:r>
                            <w:r w:rsidR="00DF3748" w:rsidRPr="0028570D">
                              <w:rPr>
                                <w:rStyle w:val="scxw117517724"/>
                                <w:sz w:val="22"/>
                                <w:szCs w:val="22"/>
                              </w:rPr>
                              <w:t> </w:t>
                            </w:r>
                            <w:r w:rsidR="00DF3748" w:rsidRPr="0028570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2DA114" w14:textId="496BD619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b/>
                                <w:sz w:val="22"/>
                                <w:szCs w:val="22"/>
                              </w:rPr>
                              <w:t xml:space="preserve">Suppleanter: </w:t>
                            </w:r>
                          </w:p>
                          <w:p w14:paraId="26894027" w14:textId="48E53576" w:rsidR="00DF3748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Annja</w:t>
                            </w:r>
                            <w:r w:rsidR="003E5875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Joensen, </w:t>
                            </w:r>
                          </w:p>
                          <w:p w14:paraId="188288F9" w14:textId="77777777" w:rsidR="0059430B" w:rsidRPr="0028570D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spellingerror"/>
                                <w:sz w:val="22"/>
                                <w:szCs w:val="22"/>
                              </w:rPr>
                              <w:t>Regnemarks</w:t>
                            </w: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Bakke 6,</w:t>
                            </w:r>
                          </w:p>
                          <w:p w14:paraId="7A6EE15F" w14:textId="25B7E8F5" w:rsidR="00DF3748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28570D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 xml:space="preserve"> 4140 Borup</w:t>
                            </w:r>
                          </w:p>
                          <w:p w14:paraId="3048A45B" w14:textId="77777777" w:rsidR="008E1A63" w:rsidRDefault="008E1A63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1B70C896" w14:textId="5BB0FF8D" w:rsidR="008E1A63" w:rsidRDefault="008E1A63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Alice Lundgren</w:t>
                            </w:r>
                          </w:p>
                          <w:p w14:paraId="23260DDA" w14:textId="667E4E7B" w:rsidR="008E1A63" w:rsidRDefault="00AA173B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: 22 52 00 18</w:t>
                            </w:r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br/>
                            </w:r>
                            <w:hyperlink r:id="rId17" w:history="1">
                              <w:r w:rsidRPr="00940F1E">
                                <w:rPr>
                                  <w:rStyle w:val="Hyperlink"/>
                                  <w:rFonts w:eastAsiaTheme="majorEastAsia"/>
                                  <w:sz w:val="22"/>
                                  <w:szCs w:val="22"/>
                                </w:rPr>
                                <w:t>lundgren052@gmail.com</w:t>
                              </w:r>
                            </w:hyperlink>
                            <w:r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FD1290E" w14:textId="77777777" w:rsidR="008E1A63" w:rsidRPr="0028570D" w:rsidRDefault="008E1A63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ED62A9D" w14:textId="77777777" w:rsidR="00DF3748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sz w:val="16"/>
                                <w:szCs w:val="16"/>
                              </w:rPr>
                            </w:pPr>
                          </w:p>
                          <w:p w14:paraId="3C354586" w14:textId="77777777" w:rsidR="00DF3748" w:rsidRPr="00A37760" w:rsidRDefault="00DF3748" w:rsidP="00DF3748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</w:p>
                          <w:p w14:paraId="62B9007E" w14:textId="77777777" w:rsidR="00DF3748" w:rsidRPr="008E1A63" w:rsidRDefault="00DF3748" w:rsidP="00DF3748">
                            <w:pPr>
                              <w:jc w:val="lef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933F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86.55pt;margin-top:32.3pt;width:237.35pt;height:58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">
                <v:textbox>
                  <w:txbxContent>
                    <w:p w14:paraId="449A69E6" w14:textId="77777777" w:rsidR="003D4868" w:rsidRPr="0028570D" w:rsidRDefault="003D4868" w:rsidP="003D48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Bestyrelsen:</w:t>
                      </w:r>
                      <w:r w:rsidRPr="0028570D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5D45D07F" w14:textId="77777777" w:rsidR="006030B6" w:rsidRDefault="003D4868" w:rsidP="003D48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b/>
                          <w:sz w:val="22"/>
                          <w:szCs w:val="22"/>
                          <w:u w:val="single"/>
                        </w:rPr>
                        <w:t>Formand</w:t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: </w:t>
                      </w:r>
                    </w:p>
                    <w:p w14:paraId="72DD6EE6" w14:textId="18826412" w:rsidR="003D4868" w:rsidRPr="0028570D" w:rsidRDefault="003D4868" w:rsidP="003D48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Terri Nielsen </w:t>
                      </w:r>
                      <w:r w:rsidRPr="0028570D">
                        <w:rPr>
                          <w:rStyle w:val="scxw117517724"/>
                          <w:sz w:val="22"/>
                          <w:szCs w:val="22"/>
                        </w:rPr>
                        <w:t> </w:t>
                      </w:r>
                      <w:r w:rsidRPr="0028570D">
                        <w:rPr>
                          <w:sz w:val="22"/>
                          <w:szCs w:val="22"/>
                        </w:rPr>
                        <w:br/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 xml:space="preserve">Borupvej 102 a, </w:t>
                      </w:r>
                    </w:p>
                    <w:p w14:paraId="33F45F4C" w14:textId="77777777" w:rsidR="003D4868" w:rsidRPr="0028570D" w:rsidRDefault="003D4868" w:rsidP="003D48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  <w:lang w:val="en-US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  <w:lang w:val="en-US"/>
                        </w:rPr>
                        <w:t xml:space="preserve">4140 </w:t>
                      </w:r>
                      <w:proofErr w:type="spellStart"/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  <w:lang w:val="en-US"/>
                        </w:rPr>
                        <w:t>Borup</w:t>
                      </w:r>
                      <w:proofErr w:type="spellEnd"/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  <w:lang w:val="en-US"/>
                        </w:rPr>
                        <w:t>. </w:t>
                      </w:r>
                      <w:r w:rsidRPr="0028570D">
                        <w:rPr>
                          <w:rStyle w:val="scxw117517724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28570D">
                        <w:rPr>
                          <w:sz w:val="22"/>
                          <w:szCs w:val="22"/>
                          <w:lang w:val="en-US"/>
                        </w:rPr>
                        <w:br/>
                      </w:r>
                      <w:proofErr w:type="spellStart"/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  <w:lang w:val="en-US"/>
                        </w:rPr>
                        <w:t>Tlf</w:t>
                      </w:r>
                      <w:proofErr w:type="spellEnd"/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  <w:lang w:val="en-US"/>
                        </w:rPr>
                        <w:t>. 50 80 77 71        </w:t>
                      </w:r>
                      <w:r w:rsidRPr="0028570D">
                        <w:rPr>
                          <w:rStyle w:val="scxw117517724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28570D">
                        <w:rPr>
                          <w:sz w:val="22"/>
                          <w:szCs w:val="22"/>
                          <w:lang w:val="en-US"/>
                        </w:rPr>
                        <w:br/>
                      </w:r>
                      <w:r w:rsidRPr="0028570D">
                        <w:rPr>
                          <w:rStyle w:val="spellingerror"/>
                          <w:sz w:val="22"/>
                          <w:szCs w:val="22"/>
                          <w:lang w:val="en-US"/>
                        </w:rPr>
                        <w:t>Email</w:t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  <w:lang w:val="en-US"/>
                        </w:rPr>
                        <w:t>: </w:t>
                      </w:r>
                      <w:hyperlink r:id="rId18" w:tgtFrame="_blank" w:history="1">
                        <w:r w:rsidRPr="0028570D">
                          <w:rPr>
                            <w:rStyle w:val="normaltextrun"/>
                            <w:rFonts w:eastAsiaTheme="majorEastAsia"/>
                            <w:color w:val="0563C1"/>
                            <w:sz w:val="22"/>
                            <w:szCs w:val="22"/>
                            <w:u w:val="single"/>
                            <w:lang w:val="en-US"/>
                          </w:rPr>
                          <w:t>slf@outlook.dk</w:t>
                        </w:r>
                      </w:hyperlink>
                      <w:r w:rsidRPr="0028570D">
                        <w:rPr>
                          <w:rStyle w:val="eop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14:paraId="40F8B642" w14:textId="77777777" w:rsidR="003D4868" w:rsidRPr="0028570D" w:rsidRDefault="003D4868" w:rsidP="003D486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spellingerror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57D3A">
                        <w:rPr>
                          <w:sz w:val="22"/>
                          <w:szCs w:val="22"/>
                        </w:rPr>
                        <w:br/>
                      </w:r>
                      <w:r w:rsidRPr="0028570D">
                        <w:rPr>
                          <w:rStyle w:val="spellingerror"/>
                          <w:b/>
                          <w:sz w:val="22"/>
                          <w:szCs w:val="22"/>
                          <w:u w:val="single"/>
                        </w:rPr>
                        <w:t>Næstformand:</w:t>
                      </w:r>
                    </w:p>
                    <w:p w14:paraId="2074DF0A" w14:textId="77777777" w:rsidR="003D4868" w:rsidRPr="0028570D" w:rsidRDefault="003D4868" w:rsidP="003D486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Leif </w:t>
                      </w:r>
                      <w:proofErr w:type="spellStart"/>
                      <w:r w:rsidRPr="0028570D">
                        <w:rPr>
                          <w:rStyle w:val="spellingerror"/>
                          <w:sz w:val="22"/>
                          <w:szCs w:val="22"/>
                        </w:rPr>
                        <w:t>Lørring</w:t>
                      </w:r>
                      <w:proofErr w:type="spellEnd"/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 xml:space="preserve">, Strædet 6, </w:t>
                      </w:r>
                    </w:p>
                    <w:p w14:paraId="3E9D4D09" w14:textId="77777777" w:rsidR="003D4868" w:rsidRPr="0028570D" w:rsidRDefault="003D4868" w:rsidP="003D486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4100 Ringsted</w:t>
                      </w:r>
                      <w:r w:rsidRPr="0028570D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3A13A45" w14:textId="77777777" w:rsidR="003D4868" w:rsidRPr="0028570D" w:rsidRDefault="003D4868" w:rsidP="003D486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sz w:val="22"/>
                          <w:szCs w:val="22"/>
                        </w:rPr>
                      </w:pPr>
                    </w:p>
                    <w:p w14:paraId="3BD10832" w14:textId="026422F4" w:rsidR="003D4868" w:rsidRPr="00AC30E9" w:rsidRDefault="003D4868" w:rsidP="003D486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b/>
                          <w:sz w:val="22"/>
                          <w:szCs w:val="22"/>
                          <w:u w:val="single"/>
                        </w:rPr>
                        <w:t>Kasserer:</w:t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Ruth Christiansen </w:t>
                      </w:r>
                      <w:r w:rsidRPr="0028570D">
                        <w:rPr>
                          <w:rStyle w:val="scxw117517724"/>
                          <w:sz w:val="22"/>
                          <w:szCs w:val="22"/>
                        </w:rPr>
                        <w:t> </w:t>
                      </w:r>
                      <w:r w:rsidRPr="0028570D">
                        <w:rPr>
                          <w:sz w:val="22"/>
                          <w:szCs w:val="22"/>
                        </w:rPr>
                        <w:br/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Tjørnedalsvej 20, Slimminge, 4100 Ringsted, </w:t>
                      </w:r>
                      <w:r w:rsidRPr="0028570D">
                        <w:rPr>
                          <w:rStyle w:val="scxw117517724"/>
                          <w:sz w:val="22"/>
                          <w:szCs w:val="22"/>
                        </w:rPr>
                        <w:t> </w:t>
                      </w:r>
                      <w:r w:rsidRPr="0028570D">
                        <w:rPr>
                          <w:sz w:val="22"/>
                          <w:szCs w:val="22"/>
                        </w:rPr>
                        <w:br/>
                      </w:r>
                      <w:r w:rsidR="00AC30E9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tlf.</w:t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40 63 71 18. </w:t>
                      </w:r>
                      <w:r w:rsidRPr="0028570D">
                        <w:rPr>
                          <w:rStyle w:val="scxw117517724"/>
                          <w:sz w:val="22"/>
                          <w:szCs w:val="22"/>
                        </w:rPr>
                        <w:t> </w:t>
                      </w:r>
                      <w:r w:rsidRPr="0028570D"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28570D">
                        <w:rPr>
                          <w:rStyle w:val="spellingerror"/>
                          <w:sz w:val="22"/>
                          <w:szCs w:val="22"/>
                        </w:rPr>
                        <w:t>Email</w:t>
                      </w:r>
                      <w:proofErr w:type="spellEnd"/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: </w:t>
                      </w:r>
                      <w:hyperlink r:id="rId19" w:tgtFrame="_blank" w:history="1">
                        <w:r w:rsidRPr="0028570D">
                          <w:rPr>
                            <w:rStyle w:val="normaltextrun"/>
                            <w:rFonts w:eastAsiaTheme="majorEastAsia"/>
                            <w:color w:val="0563C1"/>
                            <w:sz w:val="22"/>
                            <w:szCs w:val="22"/>
                            <w:u w:val="single"/>
                          </w:rPr>
                          <w:t>lokalhist@live.dk</w:t>
                        </w:r>
                      </w:hyperlink>
                      <w:r w:rsidRPr="0028570D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08049C2" w14:textId="77777777" w:rsidR="003D4868" w:rsidRPr="0028570D" w:rsidRDefault="003D486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1DC5DA4" w14:textId="1D46643D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b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b/>
                          <w:sz w:val="22"/>
                          <w:szCs w:val="22"/>
                          <w:u w:val="single"/>
                        </w:rPr>
                        <w:t>Sekretær</w:t>
                      </w:r>
                      <w:r w:rsidRPr="0028570D">
                        <w:rPr>
                          <w:rStyle w:val="normaltextrun"/>
                          <w:rFonts w:eastAsiaTheme="majorEastAsia"/>
                          <w:b/>
                          <w:sz w:val="22"/>
                          <w:szCs w:val="22"/>
                        </w:rPr>
                        <w:t>: </w:t>
                      </w:r>
                    </w:p>
                    <w:p w14:paraId="5E01530A" w14:textId="77777777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iCs/>
                          <w:sz w:val="22"/>
                          <w:szCs w:val="22"/>
                        </w:rPr>
                        <w:t>Birgit Kristoffersen</w:t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  <w:r w:rsidRPr="0028570D">
                        <w:rPr>
                          <w:rStyle w:val="scxw117517724"/>
                          <w:sz w:val="22"/>
                          <w:szCs w:val="22"/>
                        </w:rPr>
                        <w:t> </w:t>
                      </w:r>
                      <w:r w:rsidRPr="0028570D">
                        <w:rPr>
                          <w:sz w:val="22"/>
                          <w:szCs w:val="22"/>
                        </w:rPr>
                        <w:br/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 xml:space="preserve">Plantagevej 18, </w:t>
                      </w:r>
                    </w:p>
                    <w:p w14:paraId="73DB8723" w14:textId="77777777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4623 Ll. Skensved, </w:t>
                      </w:r>
                      <w:r w:rsidRPr="0028570D">
                        <w:rPr>
                          <w:rStyle w:val="scxw117517724"/>
                          <w:sz w:val="22"/>
                          <w:szCs w:val="22"/>
                        </w:rPr>
                        <w:t> </w:t>
                      </w:r>
                      <w:r w:rsidRPr="0028570D"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28570D">
                        <w:rPr>
                          <w:rStyle w:val="spellingerror"/>
                          <w:sz w:val="22"/>
                          <w:szCs w:val="22"/>
                        </w:rPr>
                        <w:t>Tlf</w:t>
                      </w:r>
                      <w:proofErr w:type="spellEnd"/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: 27 31 96 46</w:t>
                      </w:r>
                      <w:r w:rsidRPr="0028570D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47DC481E" w14:textId="77777777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68C79138" w14:textId="7F5AB8C4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Lejf Kristoffersen </w:t>
                      </w:r>
                      <w:r w:rsidRPr="0028570D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670A2A36" w14:textId="77777777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proofErr w:type="spellStart"/>
                      <w:r w:rsidRPr="0028570D">
                        <w:rPr>
                          <w:rStyle w:val="spellingerror"/>
                          <w:sz w:val="22"/>
                          <w:szCs w:val="22"/>
                        </w:rPr>
                        <w:t>Tlf</w:t>
                      </w:r>
                      <w:proofErr w:type="spellEnd"/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: 29 66 76 86</w:t>
                      </w:r>
                      <w:r w:rsidRPr="0028570D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0C0253E7" w14:textId="77777777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sz w:val="22"/>
                          <w:szCs w:val="22"/>
                        </w:rPr>
                      </w:pPr>
                    </w:p>
                    <w:p w14:paraId="71BD0E50" w14:textId="77777777" w:rsidR="0059430B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eastAsiaTheme="majorEastAsia"/>
                          <w:sz w:val="22"/>
                          <w:szCs w:val="22"/>
                        </w:rPr>
                      </w:pPr>
                      <w:r w:rsidRPr="0028570D">
                        <w:rPr>
                          <w:rFonts w:eastAsiaTheme="majorEastAsia"/>
                          <w:sz w:val="22"/>
                          <w:szCs w:val="22"/>
                        </w:rPr>
                        <w:t>John Andersen, </w:t>
                      </w:r>
                    </w:p>
                    <w:p w14:paraId="79E6BBD0" w14:textId="77777777" w:rsidR="0059430B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proofErr w:type="spellStart"/>
                      <w:r w:rsidRPr="0028570D">
                        <w:rPr>
                          <w:sz w:val="22"/>
                          <w:szCs w:val="22"/>
                        </w:rPr>
                        <w:t>Knudsvej</w:t>
                      </w:r>
                      <w:proofErr w:type="spellEnd"/>
                      <w:r w:rsidRPr="0028570D">
                        <w:rPr>
                          <w:rFonts w:eastAsiaTheme="majorEastAsia"/>
                          <w:sz w:val="22"/>
                          <w:szCs w:val="22"/>
                        </w:rPr>
                        <w:t> 22,</w:t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59892D" w14:textId="7CDB089F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4623 Ll. Skensved</w:t>
                      </w:r>
                      <w:r w:rsidRPr="0028570D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15F06F66" w14:textId="77777777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73CDB3A2" w14:textId="00A7006A" w:rsidR="008E1A63" w:rsidRDefault="008E1A63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Benny Pedersen</w:t>
                      </w:r>
                      <w:r w:rsidR="00DF3748"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,</w:t>
                      </w:r>
                    </w:p>
                    <w:p w14:paraId="21C79A1B" w14:textId="581818AE" w:rsidR="00A923C9" w:rsidRDefault="00A923C9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Duehusvej</w:t>
                      </w:r>
                      <w:proofErr w:type="spellEnd"/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 xml:space="preserve"> 112</w:t>
                      </w:r>
                    </w:p>
                    <w:p w14:paraId="0FEDC7EA" w14:textId="77777777" w:rsidR="008A159D" w:rsidRDefault="008E1A63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4632 Bjæverskov</w:t>
                      </w:r>
                    </w:p>
                    <w:p w14:paraId="49015E1D" w14:textId="3C1AEFFD" w:rsidR="003334E5" w:rsidRPr="0028570D" w:rsidRDefault="008A159D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Tlf</w:t>
                      </w:r>
                      <w:proofErr w:type="spellEnd"/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: 28 44 34 62</w:t>
                      </w:r>
                      <w:r w:rsidR="00DF3748" w:rsidRPr="0028570D">
                        <w:rPr>
                          <w:rStyle w:val="scxw117517724"/>
                          <w:sz w:val="22"/>
                          <w:szCs w:val="22"/>
                        </w:rPr>
                        <w:t> </w:t>
                      </w:r>
                      <w:r w:rsidR="00DF3748" w:rsidRPr="0028570D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392DA114" w14:textId="496BD619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b/>
                          <w:sz w:val="22"/>
                          <w:szCs w:val="22"/>
                        </w:rPr>
                        <w:t xml:space="preserve">Suppleanter: </w:t>
                      </w:r>
                    </w:p>
                    <w:p w14:paraId="26894027" w14:textId="48E53576" w:rsidR="00DF3748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Annja</w:t>
                      </w:r>
                      <w:r w:rsidR="003E5875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 xml:space="preserve"> </w:t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Joensen, </w:t>
                      </w:r>
                    </w:p>
                    <w:p w14:paraId="188288F9" w14:textId="77777777" w:rsidR="0059430B" w:rsidRPr="0028570D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spellingerror"/>
                          <w:sz w:val="22"/>
                          <w:szCs w:val="22"/>
                        </w:rPr>
                        <w:t>Regnemarks</w:t>
                      </w: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Bakke 6,</w:t>
                      </w:r>
                    </w:p>
                    <w:p w14:paraId="7A6EE15F" w14:textId="25B7E8F5" w:rsidR="00DF3748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 w:rsidRPr="0028570D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 xml:space="preserve"> 4140 Borup</w:t>
                      </w:r>
                    </w:p>
                    <w:p w14:paraId="3048A45B" w14:textId="77777777" w:rsidR="008E1A63" w:rsidRDefault="008E1A63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</w:p>
                    <w:p w14:paraId="1B70C896" w14:textId="5BB0FF8D" w:rsidR="008E1A63" w:rsidRDefault="008E1A63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Alice Lundgren</w:t>
                      </w:r>
                    </w:p>
                    <w:p w14:paraId="23260DDA" w14:textId="667E4E7B" w:rsidR="008E1A63" w:rsidRDefault="00AA173B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Tlf</w:t>
                      </w:r>
                      <w:proofErr w:type="spellEnd"/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: 22 52 00 18</w:t>
                      </w:r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br/>
                      </w:r>
                      <w:hyperlink r:id="rId20" w:history="1">
                        <w:r w:rsidRPr="00940F1E">
                          <w:rPr>
                            <w:rStyle w:val="Hyperlink"/>
                            <w:rFonts w:eastAsiaTheme="majorEastAsia"/>
                            <w:sz w:val="22"/>
                            <w:szCs w:val="22"/>
                          </w:rPr>
                          <w:t>lundgren052@gmail.com</w:t>
                        </w:r>
                      </w:hyperlink>
                      <w:r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ab/>
                      </w:r>
                    </w:p>
                    <w:p w14:paraId="2FD1290E" w14:textId="77777777" w:rsidR="008E1A63" w:rsidRPr="0028570D" w:rsidRDefault="008E1A63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ED62A9D" w14:textId="77777777" w:rsidR="00DF3748" w:rsidRDefault="00DF3748" w:rsidP="00DF37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sz w:val="16"/>
                          <w:szCs w:val="16"/>
                        </w:rPr>
                      </w:pPr>
                    </w:p>
                    <w:p w14:paraId="3C354586" w14:textId="77777777" w:rsidR="00DF3748" w:rsidRPr="00A37760" w:rsidRDefault="00DF3748" w:rsidP="00DF3748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</w:p>
                    <w:p w14:paraId="62B9007E" w14:textId="77777777" w:rsidR="00DF3748" w:rsidRPr="008E1A63" w:rsidRDefault="00DF3748" w:rsidP="00DF3748">
                      <w:pPr>
                        <w:jc w:val="left"/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57D3A">
        <w:rPr>
          <w:rStyle w:val="normaltextrun"/>
          <w:rFonts w:eastAsiaTheme="majorEastAsia"/>
        </w:rPr>
        <w:t>På valg er:</w:t>
      </w:r>
      <w:r w:rsidR="00157D3A">
        <w:rPr>
          <w:rStyle w:val="eop"/>
        </w:rPr>
        <w:t> </w:t>
      </w:r>
    </w:p>
    <w:p w14:paraId="5BED5EAB" w14:textId="4A02E6B1" w:rsidR="00157D3A" w:rsidRDefault="000C07A1" w:rsidP="00157D3A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Leif </w:t>
      </w:r>
      <w:proofErr w:type="spellStart"/>
      <w:r>
        <w:rPr>
          <w:rStyle w:val="normaltextrun"/>
          <w:rFonts w:eastAsiaTheme="majorEastAsia"/>
        </w:rPr>
        <w:t>Lørring</w:t>
      </w:r>
      <w:proofErr w:type="spellEnd"/>
    </w:p>
    <w:p w14:paraId="3C55A32F" w14:textId="0BA6D41C" w:rsidR="00157D3A" w:rsidRDefault="000C07A1" w:rsidP="00157D3A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Birgit Kristoffersen</w:t>
      </w:r>
    </w:p>
    <w:p w14:paraId="3C620C7B" w14:textId="0BDF5C45" w:rsidR="00157D3A" w:rsidRDefault="000C07A1" w:rsidP="00157D3A">
      <w:pPr>
        <w:pStyle w:val="paragraph"/>
        <w:spacing w:before="0" w:beforeAutospacing="0" w:after="0" w:afterAutospacing="0"/>
        <w:ind w:firstLine="1440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Lejf Kristoffersen</w:t>
      </w:r>
    </w:p>
    <w:p w14:paraId="18858C53" w14:textId="4BE6B632" w:rsidR="00157D3A" w:rsidRDefault="00157D3A" w:rsidP="00157D3A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</w:p>
    <w:p w14:paraId="5665041F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8.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eastAsiaTheme="majorEastAsia"/>
        </w:rPr>
        <w:t>Valg af suppleanter</w:t>
      </w:r>
      <w:r>
        <w:rPr>
          <w:rStyle w:val="eop"/>
        </w:rPr>
        <w:t> </w:t>
      </w:r>
    </w:p>
    <w:p w14:paraId="7C5C0D66" w14:textId="77777777" w:rsidR="00157D3A" w:rsidRDefault="00157D3A" w:rsidP="00157D3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De nuværende er:</w:t>
      </w:r>
      <w:r>
        <w:rPr>
          <w:rStyle w:val="eop"/>
        </w:rPr>
        <w:t> </w:t>
      </w:r>
    </w:p>
    <w:p w14:paraId="727AF0B9" w14:textId="6621DC31" w:rsidR="00157D3A" w:rsidRDefault="00157D3A" w:rsidP="00157D3A">
      <w:pPr>
        <w:pStyle w:val="paragraph"/>
        <w:spacing w:before="0" w:beforeAutospacing="0" w:after="0" w:afterAutospacing="0"/>
        <w:ind w:firstLine="1440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Annja Joensen</w:t>
      </w:r>
      <w:r>
        <w:rPr>
          <w:rStyle w:val="eop"/>
        </w:rPr>
        <w:t> </w:t>
      </w:r>
    </w:p>
    <w:p w14:paraId="3C092116" w14:textId="70184249" w:rsidR="000C07A1" w:rsidRDefault="000C07A1" w:rsidP="00157D3A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Alice Lundgren</w:t>
      </w:r>
    </w:p>
    <w:p w14:paraId="7171CDFC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9.  Valg af 2 bilagskontrollanter, de nuværende er:</w:t>
      </w:r>
      <w:r>
        <w:rPr>
          <w:rStyle w:val="eop"/>
        </w:rPr>
        <w:t> </w:t>
      </w:r>
    </w:p>
    <w:p w14:paraId="35F8223A" w14:textId="77777777" w:rsidR="00157D3A" w:rsidRDefault="00157D3A" w:rsidP="00157D3A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Peter Olsson</w:t>
      </w:r>
      <w:r>
        <w:rPr>
          <w:rStyle w:val="eop"/>
        </w:rPr>
        <w:t> </w:t>
      </w:r>
    </w:p>
    <w:p w14:paraId="0B45D148" w14:textId="77777777" w:rsidR="00157D3A" w:rsidRDefault="00157D3A" w:rsidP="00157D3A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Bjarne Haastrup</w:t>
      </w:r>
      <w:r>
        <w:rPr>
          <w:rStyle w:val="eop"/>
        </w:rPr>
        <w:t> </w:t>
      </w:r>
    </w:p>
    <w:p w14:paraId="107A7234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Og en bilagskontrollørsuppleant, den nuværende er: </w:t>
      </w:r>
      <w:r>
        <w:rPr>
          <w:rStyle w:val="eop"/>
        </w:rPr>
        <w:t> </w:t>
      </w:r>
      <w:r>
        <w:rPr>
          <w:rStyle w:val="eop"/>
        </w:rPr>
        <w:br/>
      </w:r>
      <w:r>
        <w:rPr>
          <w:rStyle w:val="normaltextrun"/>
          <w:rFonts w:eastAsiaTheme="majorEastAsia"/>
        </w:rPr>
        <w:t xml:space="preserve">                        Anne-Marie Rasmussen</w:t>
      </w:r>
      <w:r>
        <w:rPr>
          <w:rStyle w:val="eop"/>
        </w:rPr>
        <w:t> </w:t>
      </w:r>
    </w:p>
    <w:p w14:paraId="447BED76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10.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eastAsiaTheme="majorEastAsia"/>
        </w:rPr>
        <w:t> Skovbo Lokalhistoriske Arkivs virke ved arkivmedarbejder Terri Nielsen</w:t>
      </w:r>
      <w:r>
        <w:rPr>
          <w:rStyle w:val="eop"/>
        </w:rPr>
        <w:t> </w:t>
      </w:r>
    </w:p>
    <w:p w14:paraId="6151A706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11.        Eventuelt</w:t>
      </w:r>
      <w:r>
        <w:rPr>
          <w:rStyle w:val="eop"/>
        </w:rPr>
        <w:t> </w:t>
      </w:r>
    </w:p>
    <w:p w14:paraId="1481853F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740A88" w14:textId="5AEA36CA" w:rsidR="00157D3A" w:rsidRPr="00862A56" w:rsidRDefault="00157D3A" w:rsidP="00862A56">
      <w:pPr>
        <w:shd w:val="clear" w:color="auto" w:fill="FFFFFF"/>
        <w:spacing w:after="0" w:line="240" w:lineRule="auto"/>
        <w:jc w:val="both"/>
        <w:textAlignment w:val="baseline"/>
        <w:rPr>
          <w:rStyle w:val="normaltextrun"/>
          <w:rFonts w:eastAsiaTheme="majorEastAsia"/>
          <w:lang w:val="da-DK"/>
        </w:rPr>
      </w:pPr>
      <w:r w:rsidRPr="001C101F">
        <w:rPr>
          <w:rFonts w:eastAsia="Times New Roman"/>
          <w:color w:val="000000"/>
          <w:sz w:val="24"/>
          <w:szCs w:val="24"/>
          <w:bdr w:val="none" w:sz="0" w:space="0" w:color="auto" w:frame="1"/>
          <w:lang w:val="da-DK" w:eastAsia="da-DK"/>
        </w:rPr>
        <w:t xml:space="preserve">Efter generalforsamlingen vil </w:t>
      </w:r>
      <w:r w:rsidR="00862A56">
        <w:rPr>
          <w:rFonts w:eastAsia="Times New Roman"/>
          <w:color w:val="000000"/>
          <w:sz w:val="24"/>
          <w:szCs w:val="24"/>
          <w:bdr w:val="none" w:sz="0" w:space="0" w:color="auto" w:frame="1"/>
          <w:lang w:val="da-DK" w:eastAsia="da-DK"/>
        </w:rPr>
        <w:t xml:space="preserve">vores ny arkiv leder Anette Månsson fortælle lidt om hendes virke </w:t>
      </w:r>
      <w:r w:rsidR="005B4F33">
        <w:rPr>
          <w:rFonts w:eastAsia="Times New Roman"/>
          <w:color w:val="000000"/>
          <w:sz w:val="24"/>
          <w:szCs w:val="24"/>
          <w:bdr w:val="none" w:sz="0" w:space="0" w:color="auto" w:frame="1"/>
          <w:lang w:val="da-DK" w:eastAsia="da-DK"/>
        </w:rPr>
        <w:t xml:space="preserve">og planner </w:t>
      </w:r>
      <w:r w:rsidR="00862A56">
        <w:rPr>
          <w:rFonts w:eastAsia="Times New Roman"/>
          <w:color w:val="000000"/>
          <w:sz w:val="24"/>
          <w:szCs w:val="24"/>
          <w:bdr w:val="none" w:sz="0" w:space="0" w:color="auto" w:frame="1"/>
          <w:lang w:val="da-DK" w:eastAsia="da-DK"/>
        </w:rPr>
        <w:t>på Køge Arkiver</w:t>
      </w:r>
      <w:r w:rsidR="00623547">
        <w:rPr>
          <w:rFonts w:eastAsia="Times New Roman"/>
          <w:color w:val="000000"/>
          <w:sz w:val="24"/>
          <w:szCs w:val="24"/>
          <w:bdr w:val="none" w:sz="0" w:space="0" w:color="auto" w:frame="1"/>
          <w:lang w:val="da-DK" w:eastAsia="da-DK"/>
        </w:rPr>
        <w:t>.</w:t>
      </w:r>
    </w:p>
    <w:p w14:paraId="4BC4E1AA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Foreningen er vært med kaffe og kagebord, der vil være forfriskning under generalforsamling.</w:t>
      </w:r>
      <w:r>
        <w:rPr>
          <w:rStyle w:val="eop"/>
        </w:rPr>
        <w:t> </w:t>
      </w:r>
    </w:p>
    <w:p w14:paraId="5B1223ED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På bestyrelsens vegne</w:t>
      </w:r>
      <w:r>
        <w:rPr>
          <w:rStyle w:val="eop"/>
        </w:rPr>
        <w:t> </w:t>
      </w:r>
    </w:p>
    <w:p w14:paraId="61F92DE3" w14:textId="77777777" w:rsidR="00157D3A" w:rsidRDefault="00157D3A" w:rsidP="00157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Terri Nielsen</w:t>
      </w:r>
      <w:r>
        <w:rPr>
          <w:rStyle w:val="eop"/>
        </w:rPr>
        <w:t> </w:t>
      </w:r>
    </w:p>
    <w:p w14:paraId="2F6241CC" w14:textId="77777777" w:rsidR="00157D3A" w:rsidRDefault="00157D3A" w:rsidP="00157D3A">
      <w:pPr>
        <w:pStyle w:val="Ingenafstand"/>
        <w:jc w:val="both"/>
        <w:rPr>
          <w:b/>
          <w:sz w:val="24"/>
          <w:szCs w:val="24"/>
          <w:lang w:val="da-DK"/>
        </w:rPr>
      </w:pPr>
    </w:p>
    <w:p w14:paraId="0D26B93C" w14:textId="6782EAE6" w:rsidR="001A3F1A" w:rsidRPr="00862A56" w:rsidRDefault="001A3F1A" w:rsidP="00157D3A">
      <w:pPr>
        <w:pStyle w:val="Ingenafstand"/>
        <w:jc w:val="left"/>
        <w:rPr>
          <w:rStyle w:val="eop"/>
          <w:lang w:val="da-DK"/>
        </w:rPr>
      </w:pPr>
    </w:p>
    <w:p w14:paraId="1946B39B" w14:textId="7CDD38E1" w:rsidR="001A3F1A" w:rsidRDefault="001A3F1A" w:rsidP="003213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GOD </w:t>
      </w:r>
      <w:proofErr w:type="gramStart"/>
      <w:r>
        <w:rPr>
          <w:rStyle w:val="eop"/>
        </w:rPr>
        <w:t>SUMMER !</w:t>
      </w:r>
      <w:proofErr w:type="gramEnd"/>
    </w:p>
    <w:p w14:paraId="6608402A" w14:textId="60B20722" w:rsidR="003213D2" w:rsidRDefault="001A3F1A" w:rsidP="003213D2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54CDFA5C" wp14:editId="51BEFEC1">
            <wp:simplePos x="0" y="0"/>
            <wp:positionH relativeFrom="column">
              <wp:posOffset>697865</wp:posOffset>
            </wp:positionH>
            <wp:positionV relativeFrom="paragraph">
              <wp:posOffset>189865</wp:posOffset>
            </wp:positionV>
            <wp:extent cx="1354455" cy="1180465"/>
            <wp:effectExtent l="0" t="0" r="0" b="0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C263C3" w14:textId="426EC46C" w:rsidR="00A37760" w:rsidRPr="00D747E9" w:rsidRDefault="00A37760" w:rsidP="008E1A63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AC263D4" w14:textId="58E2BB85" w:rsidR="006F6FD1" w:rsidRPr="009B6224" w:rsidRDefault="00A37760" w:rsidP="00A31E0C">
      <w:pPr>
        <w:pStyle w:val="paragraph"/>
        <w:spacing w:before="0" w:beforeAutospacing="0" w:after="0" w:afterAutospacing="0"/>
        <w:textAlignment w:val="baseline"/>
      </w:pPr>
      <w:r w:rsidRPr="00A37760">
        <w:rPr>
          <w:rStyle w:val="scxw117517724"/>
          <w:sz w:val="16"/>
          <w:szCs w:val="16"/>
        </w:rPr>
        <w:t> </w:t>
      </w:r>
    </w:p>
    <w:sectPr w:rsidR="006F6FD1" w:rsidRPr="009B6224" w:rsidSect="00BE1542">
      <w:type w:val="continuous"/>
      <w:pgSz w:w="12240" w:h="15840" w:code="1"/>
      <w:pgMar w:top="794" w:right="794" w:bottom="794" w:left="794" w:header="794" w:footer="57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D8A9" w14:textId="77777777" w:rsidR="007E4E51" w:rsidRDefault="007E4E51" w:rsidP="008B2920">
      <w:pPr>
        <w:spacing w:after="0" w:line="240" w:lineRule="auto"/>
      </w:pPr>
      <w:r>
        <w:separator/>
      </w:r>
    </w:p>
  </w:endnote>
  <w:endnote w:type="continuationSeparator" w:id="0">
    <w:p w14:paraId="67B83F07" w14:textId="77777777" w:rsidR="007E4E51" w:rsidRDefault="007E4E5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263DD" w14:textId="77777777" w:rsidR="00853CE2" w:rsidRDefault="00853CE2" w:rsidP="00853CE2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382A" w14:textId="77777777" w:rsidR="007E4E51" w:rsidRDefault="007E4E51" w:rsidP="008B2920">
      <w:pPr>
        <w:spacing w:after="0" w:line="240" w:lineRule="auto"/>
      </w:pPr>
      <w:r>
        <w:separator/>
      </w:r>
    </w:p>
  </w:footnote>
  <w:footnote w:type="continuationSeparator" w:id="0">
    <w:p w14:paraId="29A9604B" w14:textId="77777777" w:rsidR="007E4E51" w:rsidRDefault="007E4E5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2"/>
    </w:tblGrid>
    <w:tr w:rsidR="00A85B6F" w:rsidRPr="003E3A47" w14:paraId="6AC263DF" w14:textId="77777777" w:rsidTr="00142F58">
      <w:sdt>
        <w:sdtPr>
          <w:rPr>
            <w:rFonts w:ascii="Times New Roman" w:hAnsi="Times New Roman" w:cs="Times New Roman"/>
          </w:r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6AC263DE" w14:textId="77777777" w:rsidR="00A85B6F" w:rsidRPr="003E3A47" w:rsidRDefault="003E3A47" w:rsidP="00BE1B3F">
              <w:pPr>
                <w:pStyle w:val="Overskrift1"/>
                <w:jc w:val="left"/>
                <w:rPr>
                  <w:lang w:val="da-DK"/>
                </w:rPr>
              </w:pPr>
              <w:r w:rsidRPr="00BE1B3F">
                <w:rPr>
                  <w:rFonts w:ascii="Times New Roman" w:hAnsi="Times New Roman" w:cs="Times New Roman"/>
                </w:rPr>
                <w:t xml:space="preserve">skovbo </w:t>
              </w:r>
              <w:r w:rsidRPr="00BE1B3F">
                <w:rPr>
                  <w:rFonts w:ascii="Times New Roman" w:hAnsi="Times New Roman" w:cs="Times New Roman"/>
                </w:rPr>
                <w:br/>
                <w:t xml:space="preserve">lokalhistoriske </w:t>
              </w:r>
              <w:r w:rsidRPr="00BE1B3F">
                <w:rPr>
                  <w:rFonts w:ascii="Times New Roman" w:hAnsi="Times New Roman" w:cs="Times New Roman"/>
                </w:rPr>
                <w:br/>
                <w:t>forening</w:t>
              </w:r>
            </w:p>
          </w:tc>
        </w:sdtContent>
      </w:sdt>
    </w:tr>
    <w:tr w:rsidR="00142F58" w:rsidRPr="003E3A47" w14:paraId="6AC263E1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C263E0" w14:textId="77777777" w:rsidR="00142F58" w:rsidRPr="003E3A47" w:rsidRDefault="00142F58" w:rsidP="00142F58">
          <w:pPr>
            <w:rPr>
              <w:lang w:val="da-DK"/>
            </w:rPr>
          </w:pPr>
        </w:p>
      </w:tc>
    </w:tr>
  </w:tbl>
  <w:p w14:paraId="6AC263E2" w14:textId="77777777" w:rsidR="00BD5EFB" w:rsidRPr="00BE1B3F" w:rsidRDefault="00BD5EFB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4BC"/>
    <w:multiLevelType w:val="hybridMultilevel"/>
    <w:tmpl w:val="17FA501C"/>
    <w:lvl w:ilvl="0" w:tplc="9334A626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D032B"/>
    <w:multiLevelType w:val="hybridMultilevel"/>
    <w:tmpl w:val="C432468C"/>
    <w:lvl w:ilvl="0" w:tplc="CE2CF9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3F"/>
    <w:rsid w:val="00013C33"/>
    <w:rsid w:val="00021528"/>
    <w:rsid w:val="000243D1"/>
    <w:rsid w:val="00053BF1"/>
    <w:rsid w:val="00054D97"/>
    <w:rsid w:val="00057F04"/>
    <w:rsid w:val="00062238"/>
    <w:rsid w:val="000629A2"/>
    <w:rsid w:val="00073ED8"/>
    <w:rsid w:val="000A378C"/>
    <w:rsid w:val="000B573F"/>
    <w:rsid w:val="000C07A1"/>
    <w:rsid w:val="000C4024"/>
    <w:rsid w:val="000C6493"/>
    <w:rsid w:val="000D1EC4"/>
    <w:rsid w:val="000D6D91"/>
    <w:rsid w:val="000D721C"/>
    <w:rsid w:val="000F6ECC"/>
    <w:rsid w:val="0010042F"/>
    <w:rsid w:val="00116F95"/>
    <w:rsid w:val="001170F5"/>
    <w:rsid w:val="00120F69"/>
    <w:rsid w:val="00124EB7"/>
    <w:rsid w:val="001325E7"/>
    <w:rsid w:val="0013399A"/>
    <w:rsid w:val="00135C2C"/>
    <w:rsid w:val="00142F58"/>
    <w:rsid w:val="00153ED4"/>
    <w:rsid w:val="0015645B"/>
    <w:rsid w:val="00157D3A"/>
    <w:rsid w:val="0016232B"/>
    <w:rsid w:val="00171938"/>
    <w:rsid w:val="001721F1"/>
    <w:rsid w:val="00184664"/>
    <w:rsid w:val="0018541E"/>
    <w:rsid w:val="001A3F1A"/>
    <w:rsid w:val="001A4E46"/>
    <w:rsid w:val="001A5AAA"/>
    <w:rsid w:val="001B1954"/>
    <w:rsid w:val="001B3F7A"/>
    <w:rsid w:val="001C7765"/>
    <w:rsid w:val="001D3EA4"/>
    <w:rsid w:val="001D6514"/>
    <w:rsid w:val="001F4946"/>
    <w:rsid w:val="001F60D3"/>
    <w:rsid w:val="0020741F"/>
    <w:rsid w:val="00211C60"/>
    <w:rsid w:val="00212A61"/>
    <w:rsid w:val="002323BC"/>
    <w:rsid w:val="002437BB"/>
    <w:rsid w:val="00246EDD"/>
    <w:rsid w:val="00247129"/>
    <w:rsid w:val="0027115C"/>
    <w:rsid w:val="00271498"/>
    <w:rsid w:val="0028570D"/>
    <w:rsid w:val="00293B83"/>
    <w:rsid w:val="002A23CF"/>
    <w:rsid w:val="002A3EAC"/>
    <w:rsid w:val="002C517F"/>
    <w:rsid w:val="002D06D8"/>
    <w:rsid w:val="002D20A2"/>
    <w:rsid w:val="002E7212"/>
    <w:rsid w:val="002E7B99"/>
    <w:rsid w:val="00300961"/>
    <w:rsid w:val="00315E04"/>
    <w:rsid w:val="003213D2"/>
    <w:rsid w:val="003334E5"/>
    <w:rsid w:val="00383B3A"/>
    <w:rsid w:val="00390414"/>
    <w:rsid w:val="003917BE"/>
    <w:rsid w:val="00395338"/>
    <w:rsid w:val="003B1986"/>
    <w:rsid w:val="003C0250"/>
    <w:rsid w:val="003C0712"/>
    <w:rsid w:val="003D4868"/>
    <w:rsid w:val="003E1711"/>
    <w:rsid w:val="003E3A47"/>
    <w:rsid w:val="003E5875"/>
    <w:rsid w:val="003E7C3A"/>
    <w:rsid w:val="00405F19"/>
    <w:rsid w:val="00427904"/>
    <w:rsid w:val="00427EB2"/>
    <w:rsid w:val="00442D7F"/>
    <w:rsid w:val="00450EC6"/>
    <w:rsid w:val="004521E6"/>
    <w:rsid w:val="0045425A"/>
    <w:rsid w:val="00463A38"/>
    <w:rsid w:val="004670DD"/>
    <w:rsid w:val="00473F51"/>
    <w:rsid w:val="0048346B"/>
    <w:rsid w:val="00485FA0"/>
    <w:rsid w:val="00490EB7"/>
    <w:rsid w:val="004A4AD0"/>
    <w:rsid w:val="004D37CC"/>
    <w:rsid w:val="004E4CA5"/>
    <w:rsid w:val="00502D70"/>
    <w:rsid w:val="0050660E"/>
    <w:rsid w:val="005074F2"/>
    <w:rsid w:val="00510920"/>
    <w:rsid w:val="00517626"/>
    <w:rsid w:val="00533BE3"/>
    <w:rsid w:val="00540DF2"/>
    <w:rsid w:val="0055402F"/>
    <w:rsid w:val="0057185D"/>
    <w:rsid w:val="00592344"/>
    <w:rsid w:val="0059267E"/>
    <w:rsid w:val="005927F4"/>
    <w:rsid w:val="0059430B"/>
    <w:rsid w:val="005B0E81"/>
    <w:rsid w:val="005B17E0"/>
    <w:rsid w:val="005B3835"/>
    <w:rsid w:val="005B4F33"/>
    <w:rsid w:val="005D3145"/>
    <w:rsid w:val="005D776A"/>
    <w:rsid w:val="005F265B"/>
    <w:rsid w:val="005F636A"/>
    <w:rsid w:val="006030B6"/>
    <w:rsid w:val="00604127"/>
    <w:rsid w:val="00613855"/>
    <w:rsid w:val="0061619C"/>
    <w:rsid w:val="00623547"/>
    <w:rsid w:val="00630D36"/>
    <w:rsid w:val="00637085"/>
    <w:rsid w:val="006747FD"/>
    <w:rsid w:val="00677691"/>
    <w:rsid w:val="0069094E"/>
    <w:rsid w:val="006A3CE7"/>
    <w:rsid w:val="006D0F06"/>
    <w:rsid w:val="006D1468"/>
    <w:rsid w:val="006D7F4B"/>
    <w:rsid w:val="006E584B"/>
    <w:rsid w:val="006E5FD2"/>
    <w:rsid w:val="006F1734"/>
    <w:rsid w:val="006F6FD1"/>
    <w:rsid w:val="00706024"/>
    <w:rsid w:val="0071219D"/>
    <w:rsid w:val="00715361"/>
    <w:rsid w:val="00721D65"/>
    <w:rsid w:val="007465BE"/>
    <w:rsid w:val="0075477C"/>
    <w:rsid w:val="00776936"/>
    <w:rsid w:val="00780033"/>
    <w:rsid w:val="00781D13"/>
    <w:rsid w:val="00783C41"/>
    <w:rsid w:val="00787503"/>
    <w:rsid w:val="007922A7"/>
    <w:rsid w:val="00792967"/>
    <w:rsid w:val="007A2706"/>
    <w:rsid w:val="007C0A39"/>
    <w:rsid w:val="007C67ED"/>
    <w:rsid w:val="007D1C32"/>
    <w:rsid w:val="007D1DF9"/>
    <w:rsid w:val="007E4E51"/>
    <w:rsid w:val="007E6503"/>
    <w:rsid w:val="007E7032"/>
    <w:rsid w:val="007F6BC4"/>
    <w:rsid w:val="00826BAA"/>
    <w:rsid w:val="00833359"/>
    <w:rsid w:val="00846A58"/>
    <w:rsid w:val="00853CE2"/>
    <w:rsid w:val="00860491"/>
    <w:rsid w:val="0086223B"/>
    <w:rsid w:val="00862A56"/>
    <w:rsid w:val="00865BEE"/>
    <w:rsid w:val="00887A77"/>
    <w:rsid w:val="00897E3A"/>
    <w:rsid w:val="008A159D"/>
    <w:rsid w:val="008B2920"/>
    <w:rsid w:val="008B2DF7"/>
    <w:rsid w:val="008C3ACA"/>
    <w:rsid w:val="008C7A30"/>
    <w:rsid w:val="008D41B1"/>
    <w:rsid w:val="008D667B"/>
    <w:rsid w:val="008E1A63"/>
    <w:rsid w:val="00905520"/>
    <w:rsid w:val="00917799"/>
    <w:rsid w:val="009244EC"/>
    <w:rsid w:val="0093160C"/>
    <w:rsid w:val="00953A73"/>
    <w:rsid w:val="0096191B"/>
    <w:rsid w:val="009814C0"/>
    <w:rsid w:val="00984A27"/>
    <w:rsid w:val="00993D0D"/>
    <w:rsid w:val="00994B37"/>
    <w:rsid w:val="009B01C6"/>
    <w:rsid w:val="009B1E56"/>
    <w:rsid w:val="009B6224"/>
    <w:rsid w:val="009C0AB5"/>
    <w:rsid w:val="009C7013"/>
    <w:rsid w:val="009D2DDD"/>
    <w:rsid w:val="009E351A"/>
    <w:rsid w:val="009E4E30"/>
    <w:rsid w:val="00A213B1"/>
    <w:rsid w:val="00A31E0C"/>
    <w:rsid w:val="00A35986"/>
    <w:rsid w:val="00A37760"/>
    <w:rsid w:val="00A40E82"/>
    <w:rsid w:val="00A41D51"/>
    <w:rsid w:val="00A53581"/>
    <w:rsid w:val="00A85B6F"/>
    <w:rsid w:val="00A915C8"/>
    <w:rsid w:val="00A923C9"/>
    <w:rsid w:val="00A95114"/>
    <w:rsid w:val="00AA1247"/>
    <w:rsid w:val="00AA173B"/>
    <w:rsid w:val="00AA3476"/>
    <w:rsid w:val="00AA6B7B"/>
    <w:rsid w:val="00AB540C"/>
    <w:rsid w:val="00AC30E9"/>
    <w:rsid w:val="00AC5D83"/>
    <w:rsid w:val="00AF42C7"/>
    <w:rsid w:val="00AF4B8F"/>
    <w:rsid w:val="00B15938"/>
    <w:rsid w:val="00B67DB0"/>
    <w:rsid w:val="00B70CFC"/>
    <w:rsid w:val="00B77614"/>
    <w:rsid w:val="00B830FE"/>
    <w:rsid w:val="00B938A3"/>
    <w:rsid w:val="00B946FC"/>
    <w:rsid w:val="00B95CCD"/>
    <w:rsid w:val="00BA68C1"/>
    <w:rsid w:val="00BB3F8E"/>
    <w:rsid w:val="00BD2868"/>
    <w:rsid w:val="00BD34A5"/>
    <w:rsid w:val="00BD5EFB"/>
    <w:rsid w:val="00BE1542"/>
    <w:rsid w:val="00BE1B3F"/>
    <w:rsid w:val="00BE2D6E"/>
    <w:rsid w:val="00BF1582"/>
    <w:rsid w:val="00C119BB"/>
    <w:rsid w:val="00C20DB1"/>
    <w:rsid w:val="00C35EFB"/>
    <w:rsid w:val="00C65A51"/>
    <w:rsid w:val="00C73037"/>
    <w:rsid w:val="00C74934"/>
    <w:rsid w:val="00C8445C"/>
    <w:rsid w:val="00CA3E3C"/>
    <w:rsid w:val="00CB4E2F"/>
    <w:rsid w:val="00CB66C2"/>
    <w:rsid w:val="00CC46B7"/>
    <w:rsid w:val="00CC4828"/>
    <w:rsid w:val="00CC719C"/>
    <w:rsid w:val="00CC71CE"/>
    <w:rsid w:val="00CD274E"/>
    <w:rsid w:val="00D00565"/>
    <w:rsid w:val="00D17156"/>
    <w:rsid w:val="00D2689C"/>
    <w:rsid w:val="00D32F6B"/>
    <w:rsid w:val="00D51E65"/>
    <w:rsid w:val="00D747E9"/>
    <w:rsid w:val="00D97FFA"/>
    <w:rsid w:val="00DC5CB5"/>
    <w:rsid w:val="00DF3748"/>
    <w:rsid w:val="00DF6A6F"/>
    <w:rsid w:val="00E00D33"/>
    <w:rsid w:val="00E20402"/>
    <w:rsid w:val="00E22C91"/>
    <w:rsid w:val="00E22F2F"/>
    <w:rsid w:val="00E255D6"/>
    <w:rsid w:val="00E26A3F"/>
    <w:rsid w:val="00E27B07"/>
    <w:rsid w:val="00E35D99"/>
    <w:rsid w:val="00E76DC2"/>
    <w:rsid w:val="00E77DCB"/>
    <w:rsid w:val="00E928A3"/>
    <w:rsid w:val="00EA1B25"/>
    <w:rsid w:val="00EC624C"/>
    <w:rsid w:val="00ED7410"/>
    <w:rsid w:val="00EE1C8F"/>
    <w:rsid w:val="00EE2835"/>
    <w:rsid w:val="00EF05DC"/>
    <w:rsid w:val="00EF7424"/>
    <w:rsid w:val="00F00F08"/>
    <w:rsid w:val="00F14081"/>
    <w:rsid w:val="00F1491E"/>
    <w:rsid w:val="00F16CDF"/>
    <w:rsid w:val="00F2461C"/>
    <w:rsid w:val="00F26C19"/>
    <w:rsid w:val="00F369B9"/>
    <w:rsid w:val="00F53076"/>
    <w:rsid w:val="00F53D07"/>
    <w:rsid w:val="00F67FBA"/>
    <w:rsid w:val="00F7024B"/>
    <w:rsid w:val="00F7130B"/>
    <w:rsid w:val="00F73A2C"/>
    <w:rsid w:val="00F847CE"/>
    <w:rsid w:val="00F879CE"/>
    <w:rsid w:val="00F949D1"/>
    <w:rsid w:val="00FA3586"/>
    <w:rsid w:val="00FB27E8"/>
    <w:rsid w:val="00FB333C"/>
    <w:rsid w:val="00FB4333"/>
    <w:rsid w:val="00FB58A0"/>
    <w:rsid w:val="00FC01AD"/>
    <w:rsid w:val="00FC4A4E"/>
    <w:rsid w:val="00FC62EC"/>
    <w:rsid w:val="00FC6E3F"/>
    <w:rsid w:val="00FE1639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2639C"/>
  <w15:docId w15:val="{C4D0A0E8-7476-447B-8047-9B4B583F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Overskrift1">
    <w:name w:val="heading 1"/>
    <w:basedOn w:val="Normal"/>
    <w:link w:val="Overskrift1Tegn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85B6F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5B6F"/>
  </w:style>
  <w:style w:type="paragraph" w:styleId="Sidefod">
    <w:name w:val="footer"/>
    <w:basedOn w:val="Normal"/>
    <w:link w:val="SidefodTegn"/>
    <w:uiPriority w:val="99"/>
    <w:unhideWhenUsed/>
    <w:rsid w:val="00510920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0920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dsholdertekst">
    <w:name w:val="Placeholder Text"/>
    <w:basedOn w:val="Standardskrifttypeiafsnit"/>
    <w:uiPriority w:val="99"/>
    <w:semiHidden/>
    <w:rsid w:val="004E4CA5"/>
    <w:rPr>
      <w:color w:val="808080"/>
    </w:rPr>
  </w:style>
  <w:style w:type="paragraph" w:styleId="Ingenafstand">
    <w:name w:val="No Spacing"/>
    <w:uiPriority w:val="11"/>
    <w:qFormat/>
    <w:rsid w:val="00F879C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28A3"/>
    <w:rPr>
      <w:rFonts w:ascii="Segoe UI" w:hAnsi="Segoe UI" w:cs="Segoe U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04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041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04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04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0414"/>
    <w:rPr>
      <w:b/>
      <w:b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6DC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540DF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5645B"/>
    <w:pPr>
      <w:spacing w:after="0" w:line="240" w:lineRule="auto"/>
      <w:ind w:left="1304"/>
      <w:jc w:val="left"/>
    </w:pPr>
    <w:rPr>
      <w:rFonts w:eastAsia="Times New Roman"/>
      <w:sz w:val="24"/>
      <w:lang w:val="da-DK" w:eastAsia="da-DK"/>
    </w:rPr>
  </w:style>
  <w:style w:type="paragraph" w:customStyle="1" w:styleId="paragraph">
    <w:name w:val="paragraph"/>
    <w:basedOn w:val="Normal"/>
    <w:rsid w:val="00A3776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da-DK" w:eastAsia="da-DK"/>
    </w:rPr>
  </w:style>
  <w:style w:type="character" w:customStyle="1" w:styleId="normaltextrun">
    <w:name w:val="normaltextrun"/>
    <w:basedOn w:val="Standardskrifttypeiafsnit"/>
    <w:rsid w:val="00A37760"/>
  </w:style>
  <w:style w:type="character" w:customStyle="1" w:styleId="eop">
    <w:name w:val="eop"/>
    <w:basedOn w:val="Standardskrifttypeiafsnit"/>
    <w:rsid w:val="00A37760"/>
  </w:style>
  <w:style w:type="character" w:customStyle="1" w:styleId="scxw117517724">
    <w:name w:val="scxw117517724"/>
    <w:basedOn w:val="Standardskrifttypeiafsnit"/>
    <w:rsid w:val="00A37760"/>
  </w:style>
  <w:style w:type="character" w:customStyle="1" w:styleId="spellingerror">
    <w:name w:val="spellingerror"/>
    <w:basedOn w:val="Standardskrifttypeiafsnit"/>
    <w:rsid w:val="00A37760"/>
  </w:style>
  <w:style w:type="character" w:customStyle="1" w:styleId="Ulstomtale1">
    <w:name w:val="Uløst omtale1"/>
    <w:basedOn w:val="Standardskrifttypeiafsnit"/>
    <w:uiPriority w:val="99"/>
    <w:semiHidden/>
    <w:unhideWhenUsed/>
    <w:rsid w:val="002D20A2"/>
    <w:rPr>
      <w:color w:val="605E5C"/>
      <w:shd w:val="clear" w:color="auto" w:fill="E1DFDD"/>
    </w:rPr>
  </w:style>
  <w:style w:type="character" w:customStyle="1" w:styleId="tabchar">
    <w:name w:val="tabchar"/>
    <w:basedOn w:val="Standardskrifttypeiafsnit"/>
    <w:rsid w:val="00E77DCB"/>
  </w:style>
  <w:style w:type="character" w:styleId="Ulstomtale">
    <w:name w:val="Unresolved Mention"/>
    <w:basedOn w:val="Standardskrifttypeiafsnit"/>
    <w:uiPriority w:val="99"/>
    <w:semiHidden/>
    <w:unhideWhenUsed/>
    <w:rsid w:val="00AA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mailto:slf@outlook.d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lundgren052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kalhist@live.dk" TargetMode="External"/><Relationship Id="rId20" Type="http://schemas.openxmlformats.org/officeDocument/2006/relationships/hyperlink" Target="mailto:lundgren052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lf@outlook.d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mailto:lokalhist@liv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ndgren052@gmail.com" TargetMode="External"/><Relationship Id="rId22" Type="http://schemas.openxmlformats.org/officeDocument/2006/relationships/hyperlink" Target="https://www.goodfreephotos.com/public-domain-images/happy-sunshine-vector-clipart.png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ACD9C04D42745A2D5809C9C289E8D" ma:contentTypeVersion="8" ma:contentTypeDescription="Opret et nyt dokument." ma:contentTypeScope="" ma:versionID="b3de0c1b899b697b6daceea62af7737a">
  <xsd:schema xmlns:xsd="http://www.w3.org/2001/XMLSchema" xmlns:xs="http://www.w3.org/2001/XMLSchema" xmlns:p="http://schemas.microsoft.com/office/2006/metadata/properties" xmlns:ns3="18e6af9a-3961-4464-bb17-3b55cd16c1a2" targetNamespace="http://schemas.microsoft.com/office/2006/metadata/properties" ma:root="true" ma:fieldsID="45808bcee4c02999d90d0efb5fb6125b" ns3:_="">
    <xsd:import namespace="18e6af9a-3961-4464-bb17-3b55cd16c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6af9a-3961-4464-bb17-3b55cd16c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F8F5F-66D7-4170-BC54-2495824F5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5D8A7-A30C-4A90-80A1-41904AEDD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7F88B-0BDF-4358-B10E-6F658122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6af9a-3961-4464-bb17-3b55cd16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545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skovbo 
lokalhistoriske 
forening</dc:creator>
  <cp:lastModifiedBy>Terri Nielsen</cp:lastModifiedBy>
  <cp:revision>11</cp:revision>
  <cp:lastPrinted>2020-10-08T15:27:00Z</cp:lastPrinted>
  <dcterms:created xsi:type="dcterms:W3CDTF">2021-06-01T05:31:00Z</dcterms:created>
  <dcterms:modified xsi:type="dcterms:W3CDTF">2021-06-01T14:40:00Z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0x010100484ACD9C04D42745A2D5809C9C289E8D</vt:lpwstr>
  </property>
</Properties>
</file>